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1B" w:rsidRDefault="00BC1BE6" w:rsidP="001D6908">
      <w:pPr>
        <w:rPr>
          <w:sz w:val="32"/>
          <w:szCs w:val="32"/>
        </w:rPr>
      </w:pPr>
      <w:r>
        <w:rPr>
          <w:sz w:val="32"/>
          <w:szCs w:val="32"/>
        </w:rPr>
        <w:t xml:space="preserve">SØKNAD OM SKOLEPLASS TIL </w:t>
      </w:r>
      <w:r w:rsidR="00302F03">
        <w:rPr>
          <w:sz w:val="32"/>
          <w:szCs w:val="32"/>
        </w:rPr>
        <w:t>LINDEBERG</w:t>
      </w:r>
      <w:r>
        <w:rPr>
          <w:sz w:val="32"/>
          <w:szCs w:val="32"/>
        </w:rPr>
        <w:t xml:space="preserve"> 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0"/>
        <w:gridCol w:w="5354"/>
      </w:tblGrid>
      <w:tr w:rsidR="00BC1BE6" w:rsidRPr="00973E1B" w:rsidTr="002B4C4B">
        <w:tc>
          <w:tcPr>
            <w:tcW w:w="3850" w:type="dxa"/>
          </w:tcPr>
          <w:p w:rsidR="00BC1BE6" w:rsidRPr="00973E1B" w:rsidRDefault="00BC1BE6">
            <w:pPr>
              <w:rPr>
                <w:b/>
                <w:sz w:val="26"/>
                <w:szCs w:val="26"/>
              </w:rPr>
            </w:pPr>
            <w:r w:rsidRPr="00973E1B">
              <w:rPr>
                <w:b/>
                <w:sz w:val="26"/>
                <w:szCs w:val="26"/>
              </w:rPr>
              <w:t>Navn elev:</w:t>
            </w:r>
          </w:p>
        </w:tc>
        <w:tc>
          <w:tcPr>
            <w:tcW w:w="5354" w:type="dxa"/>
          </w:tcPr>
          <w:p w:rsidR="00BC1BE6" w:rsidRDefault="00BC1BE6">
            <w:pPr>
              <w:rPr>
                <w:sz w:val="32"/>
                <w:szCs w:val="26"/>
              </w:rPr>
            </w:pPr>
          </w:p>
          <w:p w:rsidR="002B4C4B" w:rsidRDefault="002B4C4B">
            <w:pPr>
              <w:rPr>
                <w:sz w:val="32"/>
                <w:szCs w:val="26"/>
              </w:rPr>
            </w:pPr>
          </w:p>
          <w:p w:rsidR="002B4C4B" w:rsidRPr="00973E1B" w:rsidRDefault="002B4C4B">
            <w:pPr>
              <w:rPr>
                <w:sz w:val="32"/>
                <w:szCs w:val="26"/>
              </w:rPr>
            </w:pPr>
          </w:p>
        </w:tc>
      </w:tr>
      <w:tr w:rsidR="00BC1BE6" w:rsidRPr="00973E1B" w:rsidTr="002B4C4B">
        <w:tc>
          <w:tcPr>
            <w:tcW w:w="3850" w:type="dxa"/>
          </w:tcPr>
          <w:p w:rsidR="00BC1BE6" w:rsidRPr="00973E1B" w:rsidRDefault="00BC1BE6" w:rsidP="00BC1BE6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Adresse:</w:t>
            </w:r>
          </w:p>
        </w:tc>
        <w:tc>
          <w:tcPr>
            <w:tcW w:w="5354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</w:p>
          <w:p w:rsidR="00973E1B" w:rsidRDefault="00973E1B">
            <w:pPr>
              <w:rPr>
                <w:sz w:val="26"/>
                <w:szCs w:val="26"/>
              </w:rPr>
            </w:pPr>
          </w:p>
          <w:p w:rsidR="002B4C4B" w:rsidRPr="00973E1B" w:rsidRDefault="002B4C4B">
            <w:pPr>
              <w:rPr>
                <w:sz w:val="26"/>
                <w:szCs w:val="26"/>
              </w:rPr>
            </w:pPr>
          </w:p>
        </w:tc>
      </w:tr>
      <w:tr w:rsidR="00BC1BE6" w:rsidRPr="00973E1B" w:rsidTr="002B4C4B">
        <w:tc>
          <w:tcPr>
            <w:tcW w:w="3850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Trinn:</w:t>
            </w:r>
          </w:p>
        </w:tc>
        <w:tc>
          <w:tcPr>
            <w:tcW w:w="5354" w:type="dxa"/>
          </w:tcPr>
          <w:p w:rsidR="00BC1BE6" w:rsidRDefault="00BC1BE6">
            <w:pPr>
              <w:rPr>
                <w:sz w:val="26"/>
                <w:szCs w:val="26"/>
              </w:rPr>
            </w:pPr>
          </w:p>
          <w:p w:rsidR="002B4C4B" w:rsidRPr="00973E1B" w:rsidRDefault="002B4C4B">
            <w:pPr>
              <w:rPr>
                <w:sz w:val="26"/>
                <w:szCs w:val="26"/>
              </w:rPr>
            </w:pPr>
          </w:p>
        </w:tc>
      </w:tr>
      <w:tr w:rsidR="00BC1BE6" w:rsidRPr="00973E1B" w:rsidTr="002B4C4B">
        <w:tc>
          <w:tcPr>
            <w:tcW w:w="3850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Søker plass fra dato:</w:t>
            </w:r>
          </w:p>
        </w:tc>
        <w:tc>
          <w:tcPr>
            <w:tcW w:w="5354" w:type="dxa"/>
          </w:tcPr>
          <w:p w:rsidR="00BC1BE6" w:rsidRDefault="00BC1BE6">
            <w:pPr>
              <w:rPr>
                <w:sz w:val="26"/>
                <w:szCs w:val="26"/>
              </w:rPr>
            </w:pPr>
          </w:p>
          <w:p w:rsidR="002B4C4B" w:rsidRPr="00973E1B" w:rsidRDefault="002B4C4B">
            <w:pPr>
              <w:rPr>
                <w:sz w:val="26"/>
                <w:szCs w:val="26"/>
              </w:rPr>
            </w:pPr>
          </w:p>
        </w:tc>
      </w:tr>
      <w:tr w:rsidR="00BC1BE6" w:rsidRPr="00973E1B" w:rsidTr="002B4C4B">
        <w:tc>
          <w:tcPr>
            <w:tcW w:w="3850" w:type="dxa"/>
          </w:tcPr>
          <w:p w:rsidR="00BC1BE6" w:rsidRPr="00973E1B" w:rsidRDefault="001D6908" w:rsidP="001D6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Nåværende s</w:t>
            </w:r>
            <w:r w:rsidR="00BC1BE6" w:rsidRPr="00973E1B">
              <w:rPr>
                <w:sz w:val="26"/>
                <w:szCs w:val="26"/>
              </w:rPr>
              <w:t>kole:</w:t>
            </w:r>
          </w:p>
        </w:tc>
        <w:tc>
          <w:tcPr>
            <w:tcW w:w="5354" w:type="dxa"/>
          </w:tcPr>
          <w:p w:rsidR="00BC1BE6" w:rsidRDefault="00BC1BE6">
            <w:pPr>
              <w:rPr>
                <w:sz w:val="26"/>
                <w:szCs w:val="26"/>
              </w:rPr>
            </w:pPr>
          </w:p>
          <w:p w:rsidR="002B4C4B" w:rsidRPr="00973E1B" w:rsidRDefault="002B4C4B">
            <w:pPr>
              <w:rPr>
                <w:sz w:val="26"/>
                <w:szCs w:val="26"/>
              </w:rPr>
            </w:pPr>
          </w:p>
        </w:tc>
      </w:tr>
      <w:tr w:rsidR="00973E1B" w:rsidRPr="00973E1B" w:rsidTr="002B4C4B">
        <w:tc>
          <w:tcPr>
            <w:tcW w:w="3850" w:type="dxa"/>
          </w:tcPr>
          <w:p w:rsidR="00973E1B" w:rsidRPr="00973E1B" w:rsidRDefault="003E5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Elevens morsmål</w:t>
            </w:r>
            <w:r w:rsidR="005B0863">
              <w:rPr>
                <w:sz w:val="26"/>
                <w:szCs w:val="26"/>
              </w:rPr>
              <w:t>:</w:t>
            </w:r>
          </w:p>
        </w:tc>
        <w:tc>
          <w:tcPr>
            <w:tcW w:w="5354" w:type="dxa"/>
          </w:tcPr>
          <w:p w:rsidR="00973E1B" w:rsidRDefault="00973E1B" w:rsidP="003E5C4A">
            <w:pPr>
              <w:pStyle w:val="Listeavsnitt"/>
              <w:rPr>
                <w:sz w:val="26"/>
                <w:szCs w:val="26"/>
              </w:rPr>
            </w:pPr>
          </w:p>
          <w:p w:rsidR="002B4C4B" w:rsidRPr="00973E1B" w:rsidRDefault="002B4C4B" w:rsidP="003E5C4A">
            <w:pPr>
              <w:pStyle w:val="Listeavsnitt"/>
              <w:rPr>
                <w:sz w:val="26"/>
                <w:szCs w:val="26"/>
              </w:rPr>
            </w:pPr>
          </w:p>
        </w:tc>
      </w:tr>
      <w:tr w:rsidR="005B0863" w:rsidRPr="00973E1B" w:rsidTr="002B4C4B">
        <w:tc>
          <w:tcPr>
            <w:tcW w:w="3850" w:type="dxa"/>
          </w:tcPr>
          <w:p w:rsidR="005B0863" w:rsidRDefault="005B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Nasjonalitet:</w:t>
            </w:r>
          </w:p>
        </w:tc>
        <w:tc>
          <w:tcPr>
            <w:tcW w:w="5354" w:type="dxa"/>
          </w:tcPr>
          <w:p w:rsidR="005B0863" w:rsidRDefault="005B0863" w:rsidP="003E5C4A">
            <w:pPr>
              <w:pStyle w:val="Listeavsnitt"/>
              <w:rPr>
                <w:sz w:val="26"/>
                <w:szCs w:val="26"/>
              </w:rPr>
            </w:pPr>
          </w:p>
          <w:p w:rsidR="002B4C4B" w:rsidRPr="00973E1B" w:rsidRDefault="002B4C4B" w:rsidP="003E5C4A">
            <w:pPr>
              <w:pStyle w:val="Listeavsnitt"/>
              <w:rPr>
                <w:sz w:val="26"/>
                <w:szCs w:val="26"/>
              </w:rPr>
            </w:pPr>
          </w:p>
        </w:tc>
      </w:tr>
    </w:tbl>
    <w:p w:rsidR="00BC1BE6" w:rsidRPr="00973E1B" w:rsidRDefault="00BC1BE6">
      <w:pPr>
        <w:rPr>
          <w:sz w:val="10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37"/>
        <w:gridCol w:w="5367"/>
      </w:tblGrid>
      <w:tr w:rsidR="00973E1B" w:rsidRPr="00973E1B" w:rsidTr="002B4C4B">
        <w:trPr>
          <w:trHeight w:val="364"/>
        </w:trPr>
        <w:tc>
          <w:tcPr>
            <w:tcW w:w="3837" w:type="dxa"/>
          </w:tcPr>
          <w:p w:rsidR="00973E1B" w:rsidRPr="00973E1B" w:rsidRDefault="00302F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Foresattes</w:t>
            </w:r>
            <w:r w:rsidR="00973E1B" w:rsidRPr="00973E1B">
              <w:rPr>
                <w:b/>
                <w:sz w:val="26"/>
                <w:szCs w:val="26"/>
              </w:rPr>
              <w:t xml:space="preserve"> navn:</w:t>
            </w:r>
          </w:p>
        </w:tc>
        <w:tc>
          <w:tcPr>
            <w:tcW w:w="5367" w:type="dxa"/>
          </w:tcPr>
          <w:p w:rsidR="00973E1B" w:rsidRDefault="00973E1B">
            <w:pPr>
              <w:rPr>
                <w:sz w:val="32"/>
                <w:szCs w:val="26"/>
              </w:rPr>
            </w:pPr>
            <w:bookmarkStart w:id="0" w:name="_GoBack"/>
            <w:bookmarkEnd w:id="0"/>
          </w:p>
          <w:p w:rsidR="002B4C4B" w:rsidRDefault="002B4C4B">
            <w:pPr>
              <w:rPr>
                <w:sz w:val="32"/>
                <w:szCs w:val="26"/>
              </w:rPr>
            </w:pPr>
          </w:p>
          <w:p w:rsidR="002B4C4B" w:rsidRPr="00973E1B" w:rsidRDefault="002B4C4B">
            <w:pPr>
              <w:rPr>
                <w:sz w:val="32"/>
                <w:szCs w:val="26"/>
              </w:rPr>
            </w:pPr>
          </w:p>
        </w:tc>
      </w:tr>
      <w:tr w:rsidR="00973E1B" w:rsidRPr="00973E1B" w:rsidTr="002B4C4B">
        <w:trPr>
          <w:trHeight w:val="607"/>
        </w:trPr>
        <w:tc>
          <w:tcPr>
            <w:tcW w:w="3837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Adresse:</w:t>
            </w:r>
          </w:p>
        </w:tc>
        <w:tc>
          <w:tcPr>
            <w:tcW w:w="5367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2B4C4B">
        <w:trPr>
          <w:trHeight w:val="291"/>
        </w:trPr>
        <w:tc>
          <w:tcPr>
            <w:tcW w:w="3837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privat:</w:t>
            </w:r>
          </w:p>
        </w:tc>
        <w:tc>
          <w:tcPr>
            <w:tcW w:w="5367" w:type="dxa"/>
          </w:tcPr>
          <w:p w:rsidR="00973E1B" w:rsidRDefault="00973E1B">
            <w:pPr>
              <w:rPr>
                <w:sz w:val="26"/>
                <w:szCs w:val="26"/>
              </w:rPr>
            </w:pPr>
          </w:p>
          <w:p w:rsidR="002B4C4B" w:rsidRPr="00973E1B" w:rsidRDefault="002B4C4B">
            <w:pPr>
              <w:rPr>
                <w:sz w:val="26"/>
                <w:szCs w:val="26"/>
              </w:rPr>
            </w:pPr>
          </w:p>
        </w:tc>
      </w:tr>
      <w:tr w:rsidR="00973E1B" w:rsidRPr="00973E1B" w:rsidTr="002B4C4B">
        <w:trPr>
          <w:trHeight w:val="303"/>
        </w:trPr>
        <w:tc>
          <w:tcPr>
            <w:tcW w:w="3837" w:type="dxa"/>
          </w:tcPr>
          <w:p w:rsidR="00973E1B" w:rsidRPr="00973E1B" w:rsidRDefault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jobb:</w:t>
            </w:r>
          </w:p>
        </w:tc>
        <w:tc>
          <w:tcPr>
            <w:tcW w:w="5367" w:type="dxa"/>
          </w:tcPr>
          <w:p w:rsidR="00973E1B" w:rsidRDefault="00973E1B">
            <w:pPr>
              <w:rPr>
                <w:sz w:val="26"/>
                <w:szCs w:val="26"/>
              </w:rPr>
            </w:pPr>
          </w:p>
          <w:p w:rsidR="002B4C4B" w:rsidRPr="00973E1B" w:rsidRDefault="002B4C4B">
            <w:pPr>
              <w:rPr>
                <w:sz w:val="26"/>
                <w:szCs w:val="26"/>
              </w:rPr>
            </w:pPr>
          </w:p>
        </w:tc>
      </w:tr>
      <w:tr w:rsidR="00973E1B" w:rsidRPr="00973E1B" w:rsidTr="002B4C4B">
        <w:trPr>
          <w:trHeight w:val="376"/>
        </w:trPr>
        <w:tc>
          <w:tcPr>
            <w:tcW w:w="3837" w:type="dxa"/>
          </w:tcPr>
          <w:p w:rsidR="00973E1B" w:rsidRPr="00973E1B" w:rsidRDefault="00302F03" w:rsidP="007A0E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Foresattes</w:t>
            </w:r>
            <w:r w:rsidR="00973E1B" w:rsidRPr="00973E1B">
              <w:rPr>
                <w:b/>
                <w:sz w:val="26"/>
                <w:szCs w:val="26"/>
              </w:rPr>
              <w:t xml:space="preserve"> navn:</w:t>
            </w:r>
          </w:p>
        </w:tc>
        <w:tc>
          <w:tcPr>
            <w:tcW w:w="5367" w:type="dxa"/>
          </w:tcPr>
          <w:p w:rsidR="00973E1B" w:rsidRDefault="00973E1B" w:rsidP="007A0EBF">
            <w:pPr>
              <w:rPr>
                <w:sz w:val="32"/>
                <w:szCs w:val="26"/>
              </w:rPr>
            </w:pPr>
          </w:p>
          <w:p w:rsidR="002B4C4B" w:rsidRDefault="002B4C4B" w:rsidP="007A0EBF">
            <w:pPr>
              <w:rPr>
                <w:sz w:val="32"/>
                <w:szCs w:val="26"/>
              </w:rPr>
            </w:pPr>
          </w:p>
          <w:p w:rsidR="002B4C4B" w:rsidRPr="00973E1B" w:rsidRDefault="002B4C4B" w:rsidP="007A0EBF">
            <w:pPr>
              <w:rPr>
                <w:sz w:val="32"/>
                <w:szCs w:val="26"/>
              </w:rPr>
            </w:pPr>
          </w:p>
        </w:tc>
      </w:tr>
      <w:tr w:rsidR="00973E1B" w:rsidRPr="00973E1B" w:rsidTr="002B4C4B">
        <w:trPr>
          <w:trHeight w:val="607"/>
        </w:trPr>
        <w:tc>
          <w:tcPr>
            <w:tcW w:w="3837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Adresse:</w:t>
            </w:r>
          </w:p>
        </w:tc>
        <w:tc>
          <w:tcPr>
            <w:tcW w:w="5367" w:type="dxa"/>
          </w:tcPr>
          <w:p w:rsidR="00973E1B" w:rsidRDefault="00973E1B" w:rsidP="00973E1B">
            <w:pPr>
              <w:rPr>
                <w:sz w:val="26"/>
                <w:szCs w:val="26"/>
              </w:rPr>
            </w:pPr>
          </w:p>
          <w:p w:rsidR="002B4C4B" w:rsidRPr="00973E1B" w:rsidRDefault="002B4C4B" w:rsidP="00973E1B">
            <w:pPr>
              <w:rPr>
                <w:sz w:val="26"/>
                <w:szCs w:val="26"/>
              </w:rPr>
            </w:pPr>
          </w:p>
          <w:p w:rsidR="002B4C4B" w:rsidRPr="00973E1B" w:rsidRDefault="002B4C4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2B4C4B">
        <w:trPr>
          <w:trHeight w:val="291"/>
        </w:trPr>
        <w:tc>
          <w:tcPr>
            <w:tcW w:w="3837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privat:</w:t>
            </w:r>
          </w:p>
        </w:tc>
        <w:tc>
          <w:tcPr>
            <w:tcW w:w="5367" w:type="dxa"/>
          </w:tcPr>
          <w:p w:rsidR="00973E1B" w:rsidRDefault="00973E1B" w:rsidP="00973E1B">
            <w:pPr>
              <w:rPr>
                <w:sz w:val="26"/>
                <w:szCs w:val="26"/>
              </w:rPr>
            </w:pPr>
          </w:p>
          <w:p w:rsidR="002B4C4B" w:rsidRPr="00973E1B" w:rsidRDefault="002B4C4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2B4C4B">
        <w:trPr>
          <w:trHeight w:val="303"/>
        </w:trPr>
        <w:tc>
          <w:tcPr>
            <w:tcW w:w="3837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jobb:</w:t>
            </w:r>
          </w:p>
        </w:tc>
        <w:tc>
          <w:tcPr>
            <w:tcW w:w="5367" w:type="dxa"/>
          </w:tcPr>
          <w:p w:rsidR="00973E1B" w:rsidRDefault="00973E1B" w:rsidP="00973E1B">
            <w:pPr>
              <w:rPr>
                <w:sz w:val="26"/>
                <w:szCs w:val="26"/>
              </w:rPr>
            </w:pPr>
          </w:p>
          <w:p w:rsidR="002B4C4B" w:rsidRPr="00973E1B" w:rsidRDefault="002B4C4B" w:rsidP="00973E1B">
            <w:pPr>
              <w:rPr>
                <w:sz w:val="26"/>
                <w:szCs w:val="26"/>
              </w:rPr>
            </w:pPr>
          </w:p>
        </w:tc>
      </w:tr>
    </w:tbl>
    <w:p w:rsidR="00973E1B" w:rsidRDefault="00973E1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Default="002B4C4B">
      <w:pPr>
        <w:rPr>
          <w:sz w:val="14"/>
          <w:szCs w:val="26"/>
        </w:rPr>
      </w:pPr>
    </w:p>
    <w:p w:rsidR="002B4C4B" w:rsidRPr="00A24939" w:rsidRDefault="002B4C4B">
      <w:pPr>
        <w:rPr>
          <w:sz w:val="14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3E1B" w:rsidRPr="00973E1B" w:rsidTr="00A24939">
        <w:trPr>
          <w:trHeight w:val="928"/>
        </w:trPr>
        <w:tc>
          <w:tcPr>
            <w:tcW w:w="9414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Er det opplysninger som er vi</w:t>
            </w:r>
            <w:r w:rsidR="00A24939">
              <w:rPr>
                <w:sz w:val="26"/>
                <w:szCs w:val="26"/>
              </w:rPr>
              <w:t xml:space="preserve">ktig for </w:t>
            </w:r>
            <w:r w:rsidR="001D6908">
              <w:rPr>
                <w:sz w:val="26"/>
                <w:szCs w:val="26"/>
              </w:rPr>
              <w:t>skolen å kjenne til?</w:t>
            </w:r>
            <w:r w:rsidR="00A24939">
              <w:rPr>
                <w:sz w:val="26"/>
                <w:szCs w:val="26"/>
              </w:rPr>
              <w:t>:</w:t>
            </w:r>
          </w:p>
          <w:p w:rsidR="00973E1B" w:rsidRPr="00973E1B" w:rsidRDefault="00973E1B">
            <w:pPr>
              <w:rPr>
                <w:sz w:val="26"/>
                <w:szCs w:val="26"/>
              </w:rPr>
            </w:pPr>
          </w:p>
        </w:tc>
      </w:tr>
    </w:tbl>
    <w:p w:rsidR="00973E1B" w:rsidRPr="00A24939" w:rsidRDefault="00973E1B" w:rsidP="00973E1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b/>
          <w:sz w:val="22"/>
          <w:szCs w:val="22"/>
        </w:rPr>
        <w:t xml:space="preserve">Foresatte samtykker i at </w:t>
      </w:r>
      <w:r w:rsidR="00302F03">
        <w:rPr>
          <w:rFonts w:ascii="Times New Roman" w:hAnsi="Times New Roman" w:cs="Times New Roman"/>
          <w:b/>
          <w:sz w:val="22"/>
          <w:szCs w:val="22"/>
        </w:rPr>
        <w:t>Lindeberg</w:t>
      </w:r>
      <w:r w:rsidRPr="00A24939">
        <w:rPr>
          <w:rFonts w:ascii="Times New Roman" w:hAnsi="Times New Roman" w:cs="Times New Roman"/>
          <w:b/>
          <w:sz w:val="22"/>
          <w:szCs w:val="22"/>
        </w:rPr>
        <w:t xml:space="preserve"> skole kan innhente opplysninger om eleven fra nåværende skole/barnehage.</w:t>
      </w:r>
      <w:r w:rsidRPr="00A2493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5875" r="10160" b="14605"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54D249" id="Rectangle 18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Bebfj0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5875" r="9525" b="14605"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D69CC8" id="Rectangle 19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EUQR7tJAgAArQ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973E1B" w:rsidP="00973E1B">
      <w:pPr>
        <w:pStyle w:val="Default"/>
        <w:spacing w:line="276" w:lineRule="auto"/>
        <w:rPr>
          <w:rFonts w:ascii="Times New Roman" w:hAnsi="Times New Roman" w:cs="Times New Roman"/>
          <w:sz w:val="6"/>
          <w:szCs w:val="22"/>
        </w:rPr>
      </w:pPr>
    </w:p>
    <w:p w:rsidR="00973E1B" w:rsidRPr="00A24939" w:rsidRDefault="00973E1B" w:rsidP="00973E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24939">
        <w:rPr>
          <w:rFonts w:ascii="Times New Roman" w:hAnsi="Times New Roman" w:cs="Times New Roman"/>
          <w:b/>
          <w:bCs/>
          <w:sz w:val="22"/>
          <w:szCs w:val="22"/>
        </w:rPr>
        <w:t xml:space="preserve">OPPLYSNINGER AV INTERESSE FOR SKOLEN: </w: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 xml:space="preserve">Trenger eleven ekstra opplæring i norsk?    </w: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3970" r="10160" b="16510"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7E36C1" id="Rectangle 17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Bd4gaG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Pr="00A24939">
        <w:rPr>
          <w:rFonts w:ascii="Times New Roman" w:hAnsi="Times New Roman" w:cs="Times New Roman"/>
          <w:sz w:val="22"/>
          <w:szCs w:val="22"/>
        </w:rPr>
        <w:tab/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3970" r="9525" b="16510"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1A5C85" id="Rectangle 20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>Har eleven vært henvist til /skal henvises til PPT?</w:t>
      </w:r>
      <w:r w:rsidRPr="00A24939">
        <w:rPr>
          <w:rFonts w:ascii="Times New Roman" w:hAnsi="Times New Roman" w:cs="Times New Roman"/>
          <w:sz w:val="22"/>
          <w:szCs w:val="22"/>
        </w:rPr>
        <w:tab/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5875" r="10160" b="14605"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B25C1D" id="Rectangle 23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CLKsxc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5875" r="9525" b="14605"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6482A9" id="Rectangle 21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>Mottar eleven spesialundervisning</w:t>
      </w:r>
      <w:r w:rsidR="004B6807">
        <w:rPr>
          <w:rFonts w:ascii="Times New Roman" w:hAnsi="Times New Roman" w:cs="Times New Roman"/>
          <w:sz w:val="22"/>
          <w:szCs w:val="22"/>
        </w:rPr>
        <w:t>?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7780" r="10160" b="12700"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33675A" id="Rectangle 24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EP22XR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7780" r="9525" b="12700"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F37459" id="Rectangle 22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>I hvilke fag? __________________________________________________</w:t>
      </w:r>
      <w:r w:rsidR="00A24939" w:rsidRPr="00A24939">
        <w:rPr>
          <w:rFonts w:ascii="Times New Roman" w:hAnsi="Times New Roman" w:cs="Times New Roman"/>
          <w:sz w:val="22"/>
          <w:szCs w:val="22"/>
        </w:rPr>
        <w:t>___________________</w:t>
      </w:r>
      <w:r w:rsidRPr="00A24939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 xml:space="preserve">Får elevene oppfølging av BUP eller andre instanser? </w:t>
      </w:r>
      <w:r w:rsidR="00A24939"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5240" r="10160" b="15240"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B7EBE6" id="Rectangle 25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IsvkRB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="00A24939" w:rsidRPr="00A24939">
        <w:rPr>
          <w:rFonts w:ascii="Times New Roman" w:hAnsi="Times New Roman" w:cs="Times New Roman"/>
          <w:sz w:val="22"/>
          <w:szCs w:val="22"/>
        </w:rPr>
        <w:tab/>
      </w:r>
      <w:r w:rsidR="00A24939"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 xml:space="preserve"> Nei 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2700" t="15240" r="15875" b="15240"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C98B6E" id="Rectangle 26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B/DtOt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5B0863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 eleven søsken på skolen? </w:t>
      </w:r>
      <w:r w:rsidR="00973E1B" w:rsidRPr="00A2493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EBD0079" wp14:editId="13C801A5">
                <wp:extent cx="190500" cy="121920"/>
                <wp:effectExtent l="18415" t="15240" r="10160" b="15240"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74490C" id="Rectangle 25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JAiPiZJAgAArQ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 xml:space="preserve"> Nei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AF3DFB2" wp14:editId="78D997D0">
                <wp:extent cx="190500" cy="121920"/>
                <wp:effectExtent l="12700" t="15240" r="15875" b="15240"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25787E" id="Rectangle 26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Ar3KYO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="00973E1B" w:rsidRPr="00A249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3E1B" w:rsidRPr="00A24939" w:rsidRDefault="00973E1B" w:rsidP="00A24939">
      <w:pPr>
        <w:spacing w:line="360" w:lineRule="auto"/>
        <w:rPr>
          <w:sz w:val="22"/>
          <w:szCs w:val="22"/>
        </w:rPr>
      </w:pPr>
      <w:r w:rsidRPr="00A24939">
        <w:rPr>
          <w:sz w:val="22"/>
          <w:szCs w:val="22"/>
        </w:rPr>
        <w:t>Er det andre ting skolen bør ta hensyn til (syn, hørsel, medisinbruk etc.)?</w:t>
      </w:r>
    </w:p>
    <w:p w:rsidR="00A24939" w:rsidRDefault="00A24939" w:rsidP="00A24939">
      <w:pPr>
        <w:spacing w:line="360" w:lineRule="auto"/>
        <w:rPr>
          <w:sz w:val="22"/>
          <w:szCs w:val="22"/>
        </w:rPr>
      </w:pPr>
      <w:r w:rsidRPr="00A24939">
        <w:rPr>
          <w:sz w:val="22"/>
          <w:szCs w:val="22"/>
        </w:rPr>
        <w:t xml:space="preserve">Vil det bli søkt om plass på Aktivitetsskolen? </w:t>
      </w:r>
      <w:r w:rsidRPr="00A24939">
        <w:rPr>
          <w:sz w:val="22"/>
          <w:szCs w:val="22"/>
        </w:rPr>
        <w:tab/>
      </w:r>
      <w:r w:rsidRPr="00A24939">
        <w:rPr>
          <w:sz w:val="22"/>
          <w:szCs w:val="22"/>
        </w:rPr>
        <w:tab/>
      </w:r>
      <w:r>
        <w:rPr>
          <w:sz w:val="22"/>
          <w:szCs w:val="22"/>
        </w:rPr>
        <w:t xml:space="preserve">Ja   </w:t>
      </w:r>
      <w:r w:rsidR="001D6908">
        <w:rPr>
          <w:noProof/>
          <w:sz w:val="22"/>
          <w:szCs w:val="22"/>
          <w:lang w:eastAsia="nb-NO"/>
        </w:rPr>
        <mc:AlternateContent>
          <mc:Choice Requires="wps">
            <w:drawing>
              <wp:inline distT="0" distB="0" distL="0" distR="0" wp14:anchorId="792AF55A" wp14:editId="00138984">
                <wp:extent cx="190500" cy="121920"/>
                <wp:effectExtent l="18415" t="15240" r="10160" b="15240"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1E3E72" id="Rectangle 25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GyUdN5JAgAArQ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sz w:val="22"/>
          <w:szCs w:val="22"/>
        </w:rPr>
        <w:tab/>
      </w:r>
      <w:r w:rsidR="001D6908">
        <w:rPr>
          <w:sz w:val="22"/>
          <w:szCs w:val="22"/>
        </w:rPr>
        <w:t xml:space="preserve">  </w:t>
      </w:r>
      <w:r w:rsidRPr="00A24939">
        <w:rPr>
          <w:sz w:val="22"/>
          <w:szCs w:val="22"/>
        </w:rPr>
        <w:tab/>
      </w:r>
      <w:r w:rsidR="001D6908">
        <w:rPr>
          <w:sz w:val="22"/>
          <w:szCs w:val="22"/>
        </w:rPr>
        <w:t xml:space="preserve"> </w:t>
      </w:r>
      <w:r w:rsidRPr="00A24939">
        <w:rPr>
          <w:sz w:val="22"/>
          <w:szCs w:val="22"/>
        </w:rPr>
        <w:t>Nei</w:t>
      </w:r>
      <w:r>
        <w:rPr>
          <w:sz w:val="22"/>
          <w:szCs w:val="22"/>
        </w:rPr>
        <w:t xml:space="preserve">   </w:t>
      </w:r>
      <w:r w:rsidR="004F7D13">
        <w:rPr>
          <w:noProof/>
          <w:sz w:val="22"/>
          <w:szCs w:val="22"/>
          <w:lang w:eastAsia="nb-NO"/>
        </w:rPr>
        <mc:AlternateContent>
          <mc:Choice Requires="wps">
            <w:drawing>
              <wp:inline distT="0" distB="0" distL="0" distR="0">
                <wp:extent cx="190500" cy="121920"/>
                <wp:effectExtent l="9525" t="9525" r="9525" b="11430"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3041ED" id="Rectangle 28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IlQd3l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2B4C4B" w:rsidRDefault="002B4C4B" w:rsidP="00A249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2B4C4B" w:rsidRDefault="002B4C4B" w:rsidP="00A249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A24939" w:rsidRPr="002B4C4B" w:rsidRDefault="004B6807" w:rsidP="00A249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4C4B">
        <w:rPr>
          <w:rFonts w:ascii="Times New Roman" w:hAnsi="Times New Roman" w:cs="Times New Roman"/>
          <w:i/>
          <w:iCs/>
          <w:sz w:val="22"/>
          <w:szCs w:val="22"/>
        </w:rPr>
        <w:t>Sendes som vedlegg på e</w:t>
      </w:r>
      <w:r w:rsidR="00A24939" w:rsidRPr="002B4C4B">
        <w:rPr>
          <w:rFonts w:ascii="Times New Roman" w:hAnsi="Times New Roman" w:cs="Times New Roman"/>
          <w:i/>
          <w:iCs/>
          <w:sz w:val="22"/>
          <w:szCs w:val="22"/>
        </w:rPr>
        <w:t>-p</w:t>
      </w:r>
      <w:r w:rsidRPr="002B4C4B">
        <w:rPr>
          <w:rFonts w:ascii="Times New Roman" w:hAnsi="Times New Roman" w:cs="Times New Roman"/>
          <w:i/>
          <w:iCs/>
          <w:sz w:val="22"/>
          <w:szCs w:val="22"/>
        </w:rPr>
        <w:t xml:space="preserve">ost til postmottak@ude.oslo.kommune.no (merk e-posten </w:t>
      </w:r>
      <w:r w:rsidR="00302F03" w:rsidRPr="002B4C4B">
        <w:rPr>
          <w:rFonts w:ascii="Times New Roman" w:hAnsi="Times New Roman" w:cs="Times New Roman"/>
          <w:i/>
          <w:iCs/>
          <w:sz w:val="22"/>
          <w:szCs w:val="22"/>
        </w:rPr>
        <w:t>Lindeberg</w:t>
      </w:r>
      <w:r w:rsidRPr="002B4C4B">
        <w:rPr>
          <w:rFonts w:ascii="Times New Roman" w:hAnsi="Times New Roman" w:cs="Times New Roman"/>
          <w:i/>
          <w:iCs/>
          <w:sz w:val="22"/>
          <w:szCs w:val="22"/>
        </w:rPr>
        <w:t xml:space="preserve"> skole)</w:t>
      </w:r>
      <w:r w:rsidR="00A24939" w:rsidRPr="002B4C4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B4C4B">
        <w:rPr>
          <w:rFonts w:ascii="Times New Roman" w:hAnsi="Times New Roman" w:cs="Times New Roman"/>
          <w:i/>
          <w:iCs/>
          <w:sz w:val="22"/>
          <w:szCs w:val="22"/>
        </w:rPr>
        <w:t>ELLER</w:t>
      </w:r>
    </w:p>
    <w:p w:rsidR="00A24939" w:rsidRPr="002B4C4B" w:rsidRDefault="004B6807" w:rsidP="00A24939">
      <w:pPr>
        <w:rPr>
          <w:sz w:val="32"/>
          <w:szCs w:val="32"/>
        </w:rPr>
      </w:pPr>
      <w:r w:rsidRPr="002B4C4B">
        <w:rPr>
          <w:i/>
          <w:iCs/>
          <w:sz w:val="22"/>
          <w:szCs w:val="22"/>
        </w:rPr>
        <w:t xml:space="preserve">pr. </w:t>
      </w:r>
      <w:r w:rsidRPr="002B4C4B">
        <w:rPr>
          <w:i/>
          <w:iCs/>
          <w:sz w:val="22"/>
          <w:szCs w:val="18"/>
        </w:rPr>
        <w:t xml:space="preserve">post til </w:t>
      </w:r>
      <w:r w:rsidRPr="002B4C4B">
        <w:rPr>
          <w:i/>
          <w:color w:val="000000"/>
          <w:sz w:val="22"/>
          <w:szCs w:val="18"/>
        </w:rPr>
        <w:t xml:space="preserve">Oslo kommune, Utdanningsetaten, </w:t>
      </w:r>
      <w:r w:rsidR="00302F03" w:rsidRPr="002B4C4B">
        <w:rPr>
          <w:i/>
          <w:color w:val="000000"/>
          <w:sz w:val="22"/>
          <w:szCs w:val="18"/>
        </w:rPr>
        <w:t>Lindeberg</w:t>
      </w:r>
      <w:r w:rsidRPr="002B4C4B">
        <w:rPr>
          <w:i/>
          <w:color w:val="000000"/>
          <w:sz w:val="22"/>
          <w:szCs w:val="18"/>
        </w:rPr>
        <w:t xml:space="preserve"> skole, Postboks 6127 Etterstad, 0602 OSLO</w:t>
      </w:r>
    </w:p>
    <w:sectPr w:rsidR="00A24939" w:rsidRPr="002B4C4B" w:rsidSect="00A80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69" w:rsidRDefault="00A57269">
      <w:r>
        <w:separator/>
      </w:r>
    </w:p>
  </w:endnote>
  <w:endnote w:type="continuationSeparator" w:id="0">
    <w:p w:rsidR="00A57269" w:rsidRDefault="00A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B4C4B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425"/>
      <w:gridCol w:w="1880"/>
      <w:gridCol w:w="1891"/>
      <w:gridCol w:w="198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02F03">
      <w:trPr>
        <w:gridAfter w:val="4"/>
        <w:wAfter w:w="6181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02F03" w:rsidRDefault="00302F03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  <w:bookmarkEnd w:id="5"/>
        </w:p>
      </w:tc>
      <w:tc>
        <w:tcPr>
          <w:tcW w:w="2410" w:type="dxa"/>
          <w:tcBorders>
            <w:left w:val="single" w:sz="4" w:space="0" w:color="auto"/>
          </w:tcBorders>
        </w:tcPr>
        <w:p w:rsidR="00302F03" w:rsidRDefault="00302F0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</w:tr>
    <w:tr w:rsidR="00302F03">
      <w:trPr>
        <w:gridAfter w:val="4"/>
        <w:wAfter w:w="6181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02F03" w:rsidRDefault="00302F03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302F03" w:rsidRDefault="00302F0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Lindeberg skole</w:t>
          </w:r>
        </w:p>
      </w:tc>
    </w:tr>
    <w:tr w:rsidR="00302F03">
      <w:trPr>
        <w:gridAfter w:val="4"/>
        <w:wAfter w:w="6181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02F03" w:rsidRDefault="00302F03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302F03" w:rsidRDefault="00302F03" w:rsidP="00AB4031">
          <w:pPr>
            <w:pStyle w:val="Bunntekst"/>
            <w:ind w:left="113"/>
            <w:rPr>
              <w:sz w:val="16"/>
            </w:rPr>
          </w:pPr>
        </w:p>
      </w:tc>
    </w:tr>
    <w:tr w:rsidR="00302F03">
      <w:trPr>
        <w:gridAfter w:val="3"/>
        <w:wAfter w:w="5756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02F03" w:rsidRDefault="00302F03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302F03" w:rsidRDefault="00302F03">
          <w:pPr>
            <w:pStyle w:val="Bunntekst"/>
            <w:ind w:left="113"/>
            <w:rPr>
              <w:sz w:val="16"/>
            </w:rPr>
          </w:pPr>
        </w:p>
      </w:tc>
      <w:tc>
        <w:tcPr>
          <w:tcW w:w="425" w:type="dxa"/>
        </w:tcPr>
        <w:p w:rsidR="00302F03" w:rsidRDefault="00302F0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02F03">
      <w:trPr>
        <w:gridAfter w:val="3"/>
        <w:wAfter w:w="5756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02F03" w:rsidRDefault="00302F03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302F03" w:rsidRDefault="00302F03">
          <w:pPr>
            <w:pStyle w:val="Bunntekst"/>
            <w:ind w:left="113"/>
            <w:rPr>
              <w:sz w:val="16"/>
            </w:rPr>
          </w:pPr>
        </w:p>
      </w:tc>
      <w:tc>
        <w:tcPr>
          <w:tcW w:w="425" w:type="dxa"/>
        </w:tcPr>
        <w:p w:rsidR="00302F03" w:rsidRDefault="00302F0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69" w:rsidRDefault="00A57269">
      <w:r>
        <w:separator/>
      </w:r>
    </w:p>
  </w:footnote>
  <w:footnote w:type="continuationSeparator" w:id="0">
    <w:p w:rsidR="00A57269" w:rsidRDefault="00A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03" w:rsidRDefault="00302F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Pr="001D6908" w:rsidRDefault="00684FDD" w:rsidP="009013FA">
          <w:pPr>
            <w:pStyle w:val="Topptekst"/>
            <w:spacing w:before="40"/>
            <w:rPr>
              <w:sz w:val="32"/>
            </w:rPr>
          </w:pPr>
          <w:r w:rsidRPr="001D6908"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Pr="001D6908" w:rsidRDefault="00684FDD" w:rsidP="009013FA">
          <w:pPr>
            <w:pStyle w:val="Topptekst"/>
            <w:rPr>
              <w:b/>
              <w:sz w:val="32"/>
            </w:rPr>
          </w:pPr>
          <w:r w:rsidRPr="001D6908">
            <w:rPr>
              <w:b/>
              <w:sz w:val="32"/>
            </w:rPr>
            <w:t>Utdanningsetaten</w:t>
          </w:r>
          <w:r w:rsidR="004F7D13" w:rsidRPr="001D6908">
            <w:rPr>
              <w:b/>
              <w:sz w:val="32"/>
            </w:rPr>
            <w:t xml:space="preserve">     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Pr="001D6908" w:rsidRDefault="00684FDD" w:rsidP="00302F03">
          <w:pPr>
            <w:pStyle w:val="Topptekst"/>
            <w:spacing w:before="120"/>
            <w:rPr>
              <w:sz w:val="32"/>
            </w:rPr>
          </w:pP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Pr="001D6908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EE1028E"/>
    <w:multiLevelType w:val="hybridMultilevel"/>
    <w:tmpl w:val="44BC69C0"/>
    <w:lvl w:ilvl="0" w:tplc="DA0474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37B3"/>
    <w:multiLevelType w:val="hybridMultilevel"/>
    <w:tmpl w:val="128AB726"/>
    <w:lvl w:ilvl="0" w:tplc="DA0474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D8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908"/>
    <w:rsid w:val="001D6F43"/>
    <w:rsid w:val="001E47D6"/>
    <w:rsid w:val="00214AD5"/>
    <w:rsid w:val="002B4C4B"/>
    <w:rsid w:val="002D7941"/>
    <w:rsid w:val="002E0836"/>
    <w:rsid w:val="00302F03"/>
    <w:rsid w:val="003067B7"/>
    <w:rsid w:val="00306FBA"/>
    <w:rsid w:val="00307662"/>
    <w:rsid w:val="0033276F"/>
    <w:rsid w:val="00341186"/>
    <w:rsid w:val="00375E3C"/>
    <w:rsid w:val="003A0DD8"/>
    <w:rsid w:val="003D65CD"/>
    <w:rsid w:val="003E5C4A"/>
    <w:rsid w:val="00405710"/>
    <w:rsid w:val="00416B53"/>
    <w:rsid w:val="00433576"/>
    <w:rsid w:val="0043626A"/>
    <w:rsid w:val="00467491"/>
    <w:rsid w:val="00467A53"/>
    <w:rsid w:val="00472534"/>
    <w:rsid w:val="004B6807"/>
    <w:rsid w:val="004C1CD4"/>
    <w:rsid w:val="004E34E1"/>
    <w:rsid w:val="004F7D13"/>
    <w:rsid w:val="00574E44"/>
    <w:rsid w:val="00580375"/>
    <w:rsid w:val="0059316F"/>
    <w:rsid w:val="005B0863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73E1B"/>
    <w:rsid w:val="009D1E7A"/>
    <w:rsid w:val="009D580B"/>
    <w:rsid w:val="009D72E2"/>
    <w:rsid w:val="009E54E8"/>
    <w:rsid w:val="00A113B8"/>
    <w:rsid w:val="00A15606"/>
    <w:rsid w:val="00A24939"/>
    <w:rsid w:val="00A57269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C1BE6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B0F1B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B61F70E"/>
  <w15:docId w15:val="{2212A5D2-5101-4614-A166-587E4E0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973E1B"/>
    <w:pPr>
      <w:ind w:left="720"/>
      <w:contextualSpacing/>
    </w:pPr>
  </w:style>
  <w:style w:type="paragraph" w:customStyle="1" w:styleId="Default">
    <w:name w:val="Default"/>
    <w:rsid w:val="00973E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4B6807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B6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192F827-4F4A-46CA-BC00-1CB9D0B2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9C9B096C.dotm</Template>
  <TotalTime>3</TotalTime>
  <Pages>2</Pages>
  <Words>158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Lise Marie Vålbekk</dc:creator>
  <cp:lastModifiedBy>Eirik Aarsæther</cp:lastModifiedBy>
  <cp:revision>3</cp:revision>
  <cp:lastPrinted>2018-01-25T15:14:00Z</cp:lastPrinted>
  <dcterms:created xsi:type="dcterms:W3CDTF">2019-08-22T11:07:00Z</dcterms:created>
  <dcterms:modified xsi:type="dcterms:W3CDTF">2019-08-26T13:12:00Z</dcterms:modified>
</cp:coreProperties>
</file>