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11F38" w14:textId="77777777" w:rsidR="00593597" w:rsidRDefault="00593597" w:rsidP="00593597">
      <w:bookmarkStart w:id="0" w:name="_GoBack"/>
      <w:bookmarkEnd w:id="0"/>
    </w:p>
    <w:p w14:paraId="75678839" w14:textId="77777777" w:rsidR="00593597" w:rsidRDefault="00593597" w:rsidP="0059359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nb-NO"/>
        </w:rPr>
        <w:drawing>
          <wp:inline distT="0" distB="0" distL="0" distR="0" wp14:anchorId="740DDBB7" wp14:editId="52B30247">
            <wp:extent cx="1676400" cy="1622755"/>
            <wp:effectExtent l="0" t="0" r="0" b="0"/>
            <wp:docPr id="1" name="Bilde 1" descr="Et bilde som inneholder himm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69102_3496846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88" cy="162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noProof/>
          <w:sz w:val="36"/>
          <w:szCs w:val="36"/>
        </w:rPr>
        <w:t xml:space="preserve">        </w:t>
      </w:r>
      <w:r>
        <w:rPr>
          <w:b/>
          <w:bCs/>
          <w:sz w:val="36"/>
          <w:szCs w:val="36"/>
        </w:rPr>
        <w:t xml:space="preserve">  </w:t>
      </w:r>
      <w:r>
        <w:rPr>
          <w:b/>
          <w:bCs/>
          <w:noProof/>
          <w:sz w:val="36"/>
          <w:szCs w:val="36"/>
          <w:lang w:eastAsia="nb-NO"/>
        </w:rPr>
        <w:drawing>
          <wp:inline distT="0" distB="0" distL="0" distR="0" wp14:anchorId="386B2EF1" wp14:editId="02F4A287">
            <wp:extent cx="1633114" cy="1466137"/>
            <wp:effectExtent l="0" t="0" r="5715" b="127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4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190" cy="1472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 </w:t>
      </w:r>
      <w:r>
        <w:rPr>
          <w:b/>
          <w:bCs/>
          <w:noProof/>
          <w:sz w:val="36"/>
          <w:szCs w:val="36"/>
        </w:rPr>
        <w:t xml:space="preserve">     </w:t>
      </w:r>
      <w:r>
        <w:rPr>
          <w:b/>
          <w:bCs/>
          <w:noProof/>
          <w:sz w:val="36"/>
          <w:szCs w:val="36"/>
          <w:lang w:eastAsia="nb-NO"/>
        </w:rPr>
        <w:drawing>
          <wp:inline distT="0" distB="0" distL="0" distR="0" wp14:anchorId="7E0BD9C0" wp14:editId="27AD8A3F">
            <wp:extent cx="1242734" cy="1628775"/>
            <wp:effectExtent l="0" t="0" r="0" b="0"/>
            <wp:docPr id="3" name="Bilde 3" descr="Et bilde som inneholder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ke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112" cy="166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1ED97" w14:textId="77777777" w:rsidR="00593597" w:rsidRPr="00593597" w:rsidRDefault="00593597" w:rsidP="00593597">
      <w:pPr>
        <w:rPr>
          <w:b/>
          <w:bCs/>
          <w:sz w:val="36"/>
          <w:szCs w:val="36"/>
        </w:rPr>
      </w:pPr>
      <w:r w:rsidRPr="00593597">
        <w:rPr>
          <w:b/>
          <w:bCs/>
          <w:sz w:val="36"/>
          <w:szCs w:val="36"/>
        </w:rPr>
        <w:t>Vinterferie 2020</w:t>
      </w:r>
      <w:r>
        <w:rPr>
          <w:b/>
          <w:bCs/>
          <w:sz w:val="36"/>
          <w:szCs w:val="36"/>
        </w:rPr>
        <w:t xml:space="preserve"> Lindeberg Aktivitetsskole</w:t>
      </w:r>
    </w:p>
    <w:p w14:paraId="39648F80" w14:textId="77777777" w:rsidR="00593597" w:rsidRPr="00593597" w:rsidRDefault="00593597" w:rsidP="00593597">
      <w:pPr>
        <w:rPr>
          <w:b/>
          <w:bCs/>
        </w:rPr>
      </w:pPr>
      <w:r w:rsidRPr="00593597">
        <w:rPr>
          <w:b/>
          <w:bCs/>
        </w:rPr>
        <w:t>De som har gratis kjernetid deltidsplass, får bruke hele tirsdag 18.februar og torsdag 20.februar 2020.</w:t>
      </w:r>
    </w:p>
    <w:p w14:paraId="61E1EC94" w14:textId="77777777" w:rsidR="00593597" w:rsidRDefault="00593597" w:rsidP="00593597">
      <w:pPr>
        <w:rPr>
          <w:b/>
          <w:bCs/>
          <w:color w:val="0070C0"/>
        </w:rPr>
      </w:pPr>
    </w:p>
    <w:p w14:paraId="333DC3C1" w14:textId="77777777" w:rsidR="00593597" w:rsidRPr="00593597" w:rsidRDefault="00593597" w:rsidP="00593597">
      <w:pPr>
        <w:rPr>
          <w:b/>
          <w:bCs/>
        </w:rPr>
      </w:pPr>
      <w:r w:rsidRPr="00593597">
        <w:rPr>
          <w:b/>
          <w:bCs/>
          <w:color w:val="0070C0"/>
        </w:rPr>
        <w:t>Mandag 17.februar</w:t>
      </w:r>
      <w:r w:rsidRPr="00593597">
        <w:rPr>
          <w:b/>
          <w:bCs/>
          <w:color w:val="0070C0"/>
        </w:rPr>
        <w:tab/>
      </w:r>
      <w:r w:rsidRPr="00593597">
        <w:rPr>
          <w:b/>
          <w:bCs/>
        </w:rPr>
        <w:tab/>
      </w:r>
    </w:p>
    <w:p w14:paraId="638BA2B8" w14:textId="77777777" w:rsidR="00593597" w:rsidRPr="00593597" w:rsidRDefault="00593597" w:rsidP="00593597">
      <w:pPr>
        <w:rPr>
          <w:b/>
          <w:bCs/>
        </w:rPr>
      </w:pPr>
      <w:r w:rsidRPr="00593597">
        <w:rPr>
          <w:b/>
          <w:bCs/>
        </w:rPr>
        <w:t>Utedag. Vi har aktiviteter fra sted til sted med kart. Alle må kle seg godt!!</w:t>
      </w:r>
      <w:r w:rsidRPr="00593597">
        <w:rPr>
          <w:b/>
          <w:bCs/>
        </w:rPr>
        <w:tab/>
      </w:r>
    </w:p>
    <w:p w14:paraId="7EEE645A" w14:textId="77777777" w:rsidR="00593597" w:rsidRPr="00593597" w:rsidRDefault="00593597" w:rsidP="00593597">
      <w:pPr>
        <w:rPr>
          <w:b/>
          <w:bCs/>
        </w:rPr>
      </w:pPr>
      <w:r w:rsidRPr="00593597">
        <w:rPr>
          <w:b/>
          <w:bCs/>
        </w:rPr>
        <w:t>Oppmøte aks: 09.00 Tilbake senest 14.30</w:t>
      </w:r>
    </w:p>
    <w:p w14:paraId="1A8CC609" w14:textId="77777777" w:rsidR="00593597" w:rsidRDefault="00593597" w:rsidP="00593597">
      <w:pPr>
        <w:rPr>
          <w:b/>
          <w:bCs/>
        </w:rPr>
      </w:pPr>
      <w:r w:rsidRPr="00593597">
        <w:rPr>
          <w:b/>
          <w:bCs/>
        </w:rPr>
        <w:t>Ha med to matpakker + drikke.</w:t>
      </w:r>
    </w:p>
    <w:p w14:paraId="25960C21" w14:textId="77777777" w:rsidR="00593597" w:rsidRPr="00593597" w:rsidRDefault="00593597" w:rsidP="00593597">
      <w:pPr>
        <w:rPr>
          <w:b/>
          <w:bCs/>
        </w:rPr>
      </w:pPr>
    </w:p>
    <w:p w14:paraId="085C250F" w14:textId="77777777" w:rsidR="00593597" w:rsidRPr="00593597" w:rsidRDefault="00593597" w:rsidP="00593597">
      <w:pPr>
        <w:rPr>
          <w:b/>
          <w:bCs/>
        </w:rPr>
      </w:pPr>
      <w:r w:rsidRPr="00593597">
        <w:rPr>
          <w:b/>
          <w:bCs/>
          <w:color w:val="0070C0"/>
        </w:rPr>
        <w:t>Tirsdag 18.februar</w:t>
      </w:r>
      <w:r w:rsidRPr="00593597">
        <w:rPr>
          <w:b/>
          <w:bCs/>
        </w:rPr>
        <w:tab/>
      </w:r>
    </w:p>
    <w:p w14:paraId="52066679" w14:textId="77777777" w:rsidR="00593597" w:rsidRPr="00593597" w:rsidRDefault="00593597" w:rsidP="00593597">
      <w:pPr>
        <w:rPr>
          <w:b/>
          <w:bCs/>
        </w:rPr>
      </w:pPr>
      <w:r w:rsidRPr="00593597">
        <w:rPr>
          <w:b/>
          <w:bCs/>
        </w:rPr>
        <w:t>Vi går på Kino. IKKE GODTERI. Oppmøte Aks senest 09.00 Tilbake 14.30-15.00</w:t>
      </w:r>
      <w:r w:rsidRPr="00593597">
        <w:rPr>
          <w:b/>
          <w:bCs/>
        </w:rPr>
        <w:tab/>
      </w:r>
      <w:r>
        <w:rPr>
          <w:b/>
          <w:bCs/>
        </w:rPr>
        <w:t>.</w:t>
      </w:r>
      <w:r w:rsidRPr="00593597">
        <w:rPr>
          <w:b/>
          <w:bCs/>
        </w:rPr>
        <w:t>Ha med to matpakker + drikke.</w:t>
      </w:r>
      <w:r w:rsidRPr="00593597">
        <w:rPr>
          <w:b/>
          <w:bCs/>
        </w:rPr>
        <w:tab/>
      </w:r>
    </w:p>
    <w:p w14:paraId="5A96085F" w14:textId="77777777" w:rsidR="00593597" w:rsidRPr="00593597" w:rsidRDefault="00593597" w:rsidP="00593597">
      <w:pPr>
        <w:rPr>
          <w:b/>
          <w:bCs/>
          <w:color w:val="0070C0"/>
        </w:rPr>
      </w:pPr>
      <w:r w:rsidRPr="00593597">
        <w:rPr>
          <w:b/>
          <w:bCs/>
          <w:color w:val="0070C0"/>
        </w:rPr>
        <w:t>Onsdag 19.februar</w:t>
      </w:r>
    </w:p>
    <w:p w14:paraId="48CC0B3D" w14:textId="77777777" w:rsidR="00593597" w:rsidRPr="00593597" w:rsidRDefault="00593597" w:rsidP="00593597">
      <w:pPr>
        <w:rPr>
          <w:b/>
          <w:bCs/>
        </w:rPr>
      </w:pPr>
      <w:r w:rsidRPr="00593597">
        <w:rPr>
          <w:b/>
          <w:bCs/>
        </w:rPr>
        <w:t>Oppmøte senest 08.30 Tilbake ca 14.30-15.00. Vi drar til Skullerud og deltar på Skiforeningens aktivitetsdag!</w:t>
      </w:r>
    </w:p>
    <w:p w14:paraId="56D7FE1F" w14:textId="77777777" w:rsidR="00593597" w:rsidRPr="00593597" w:rsidRDefault="00593597" w:rsidP="00593597">
      <w:pPr>
        <w:rPr>
          <w:b/>
          <w:bCs/>
        </w:rPr>
      </w:pPr>
      <w:r w:rsidRPr="00593597">
        <w:rPr>
          <w:b/>
          <w:bCs/>
        </w:rPr>
        <w:t>Det blir skilek. Ta med skiutstyr, evt. sitteunderlag, mat og drikke. Mulighet for å låne skiutstyr!</w:t>
      </w:r>
    </w:p>
    <w:p w14:paraId="373CD8BC" w14:textId="77777777" w:rsidR="00593597" w:rsidRPr="00593597" w:rsidRDefault="00593597" w:rsidP="00593597">
      <w:pPr>
        <w:rPr>
          <w:b/>
          <w:bCs/>
        </w:rPr>
      </w:pPr>
      <w:r w:rsidRPr="00593597">
        <w:rPr>
          <w:b/>
          <w:bCs/>
        </w:rPr>
        <w:t>Det er mulighet for å steke mat på bål, husk egen grillpinne. Alle må kle seg godt!!</w:t>
      </w:r>
      <w:r w:rsidRPr="00593597">
        <w:rPr>
          <w:b/>
          <w:bCs/>
        </w:rPr>
        <w:tab/>
      </w:r>
      <w:r w:rsidRPr="00593597">
        <w:rPr>
          <w:b/>
          <w:bCs/>
        </w:rPr>
        <w:tab/>
      </w:r>
    </w:p>
    <w:p w14:paraId="3453663C" w14:textId="77777777" w:rsidR="00593597" w:rsidRDefault="00593597" w:rsidP="00593597">
      <w:pPr>
        <w:rPr>
          <w:b/>
          <w:bCs/>
        </w:rPr>
      </w:pPr>
      <w:r w:rsidRPr="00593597">
        <w:rPr>
          <w:b/>
          <w:bCs/>
        </w:rPr>
        <w:t>Ta med to matpakker! + Varm drikke.</w:t>
      </w:r>
    </w:p>
    <w:p w14:paraId="7E85DFA3" w14:textId="77777777" w:rsidR="00593597" w:rsidRPr="00593597" w:rsidRDefault="00593597" w:rsidP="00593597">
      <w:pPr>
        <w:rPr>
          <w:b/>
          <w:bCs/>
        </w:rPr>
      </w:pPr>
    </w:p>
    <w:p w14:paraId="70E17A3B" w14:textId="77777777" w:rsidR="00593597" w:rsidRPr="00593597" w:rsidRDefault="00593597" w:rsidP="00593597">
      <w:pPr>
        <w:rPr>
          <w:b/>
          <w:bCs/>
          <w:color w:val="0070C0"/>
        </w:rPr>
      </w:pPr>
      <w:r w:rsidRPr="00593597">
        <w:rPr>
          <w:b/>
          <w:bCs/>
          <w:color w:val="0070C0"/>
        </w:rPr>
        <w:t>Torsdag 20.februar</w:t>
      </w:r>
    </w:p>
    <w:p w14:paraId="151B19C1" w14:textId="77777777" w:rsidR="00593597" w:rsidRPr="00593597" w:rsidRDefault="00593597" w:rsidP="00593597">
      <w:pPr>
        <w:rPr>
          <w:b/>
          <w:bCs/>
        </w:rPr>
      </w:pPr>
      <w:r w:rsidRPr="00593597">
        <w:rPr>
          <w:b/>
          <w:bCs/>
        </w:rPr>
        <w:t xml:space="preserve">Utedag. Vi går tur i skogen, her tenner vi bål og har ulike aktiviteter. Det er mulighet for å steke mat på bål, husk egen grillpinne. Alle må kle seg godt!! </w:t>
      </w:r>
    </w:p>
    <w:p w14:paraId="4BB7BF61" w14:textId="77777777" w:rsidR="00593597" w:rsidRDefault="00593597" w:rsidP="00593597">
      <w:pPr>
        <w:rPr>
          <w:b/>
          <w:bCs/>
        </w:rPr>
      </w:pPr>
      <w:r w:rsidRPr="00593597">
        <w:rPr>
          <w:b/>
          <w:bCs/>
        </w:rPr>
        <w:t>Oppmøte senest 09.00 Tilbake ca 14.30</w:t>
      </w:r>
      <w:r>
        <w:rPr>
          <w:b/>
          <w:bCs/>
        </w:rPr>
        <w:t xml:space="preserve">. </w:t>
      </w:r>
      <w:r w:rsidRPr="00593597">
        <w:rPr>
          <w:b/>
          <w:bCs/>
        </w:rPr>
        <w:t>Ha med to matpakker + drikke.</w:t>
      </w:r>
    </w:p>
    <w:p w14:paraId="6335C3E7" w14:textId="77777777" w:rsidR="00593597" w:rsidRPr="00593597" w:rsidRDefault="00593597" w:rsidP="00593597">
      <w:pPr>
        <w:rPr>
          <w:b/>
          <w:bCs/>
        </w:rPr>
      </w:pPr>
    </w:p>
    <w:p w14:paraId="20A962B1" w14:textId="77777777" w:rsidR="00593597" w:rsidRPr="00593597" w:rsidRDefault="00593597" w:rsidP="00593597">
      <w:pPr>
        <w:rPr>
          <w:b/>
          <w:bCs/>
          <w:color w:val="0070C0"/>
        </w:rPr>
      </w:pPr>
      <w:r w:rsidRPr="00593597">
        <w:rPr>
          <w:b/>
          <w:bCs/>
          <w:color w:val="0070C0"/>
        </w:rPr>
        <w:t>Fredag 21.februar</w:t>
      </w:r>
      <w:r w:rsidRPr="00593597">
        <w:rPr>
          <w:b/>
          <w:bCs/>
          <w:color w:val="0070C0"/>
        </w:rPr>
        <w:tab/>
      </w:r>
    </w:p>
    <w:p w14:paraId="1D3BD7C0" w14:textId="77777777" w:rsidR="00593597" w:rsidRPr="00593597" w:rsidRDefault="00593597" w:rsidP="00593597">
      <w:pPr>
        <w:rPr>
          <w:b/>
          <w:bCs/>
        </w:rPr>
      </w:pPr>
      <w:r w:rsidRPr="00593597">
        <w:rPr>
          <w:b/>
          <w:bCs/>
          <w:lang w:val="nn-NO"/>
        </w:rPr>
        <w:t xml:space="preserve">Vi drar til Teknisk museum. </w:t>
      </w:r>
      <w:r w:rsidRPr="00593597">
        <w:rPr>
          <w:b/>
          <w:bCs/>
        </w:rPr>
        <w:t>Oppmøte senest 09.00.</w:t>
      </w:r>
    </w:p>
    <w:p w14:paraId="1BD0A41D" w14:textId="77777777" w:rsidR="00593597" w:rsidRPr="00593597" w:rsidRDefault="00593597" w:rsidP="00593597">
      <w:pPr>
        <w:rPr>
          <w:b/>
          <w:bCs/>
        </w:rPr>
      </w:pPr>
      <w:r w:rsidRPr="00593597">
        <w:rPr>
          <w:b/>
          <w:bCs/>
        </w:rPr>
        <w:t>Ta med to matpakker + drikke.</w:t>
      </w:r>
    </w:p>
    <w:p w14:paraId="2E34AB54" w14:textId="77777777" w:rsidR="00593597" w:rsidRPr="00593597" w:rsidRDefault="00593597" w:rsidP="00593597">
      <w:pPr>
        <w:rPr>
          <w:b/>
          <w:bCs/>
        </w:rPr>
      </w:pPr>
    </w:p>
    <w:p w14:paraId="359D713C" w14:textId="77777777" w:rsidR="00593597" w:rsidRPr="00593597" w:rsidRDefault="00593597">
      <w:pPr>
        <w:rPr>
          <w:b/>
          <w:bCs/>
        </w:rPr>
      </w:pPr>
    </w:p>
    <w:sectPr w:rsidR="00593597" w:rsidRPr="00593597" w:rsidSect="005935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97"/>
    <w:rsid w:val="00205B81"/>
    <w:rsid w:val="00593597"/>
    <w:rsid w:val="006C66D0"/>
    <w:rsid w:val="00B4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51C37"/>
  <w15:chartTrackingRefBased/>
  <w15:docId w15:val="{485F4CD2-A6CD-42A8-95EE-7DC159B1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1879D4CDEC84E874BE4738406F71F" ma:contentTypeVersion="11" ma:contentTypeDescription="Opprett et nytt dokument." ma:contentTypeScope="" ma:versionID="ca30aff7bd833791329e318138c4f7e7">
  <xsd:schema xmlns:xsd="http://www.w3.org/2001/XMLSchema" xmlns:xs="http://www.w3.org/2001/XMLSchema" xmlns:p="http://schemas.microsoft.com/office/2006/metadata/properties" xmlns:ns3="c8b31856-eebd-4dd4-8695-58474c0b8b27" xmlns:ns4="790d3738-d490-46bd-96b1-71fe08953963" targetNamespace="http://schemas.microsoft.com/office/2006/metadata/properties" ma:root="true" ma:fieldsID="624b94adfb918f1d02a97837add086f0" ns3:_="" ns4:_="">
    <xsd:import namespace="c8b31856-eebd-4dd4-8695-58474c0b8b27"/>
    <xsd:import namespace="790d3738-d490-46bd-96b1-71fe089539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31856-eebd-4dd4-8695-58474c0b8b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d3738-d490-46bd-96b1-71fe08953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972E4F-4620-4121-A37D-389D75F69B5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8b31856-eebd-4dd4-8695-58474c0b8b27"/>
    <ds:schemaRef ds:uri="http://schemas.microsoft.com/office/2006/documentManagement/types"/>
    <ds:schemaRef ds:uri="790d3738-d490-46bd-96b1-71fe0895396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E6ABE1E-3C84-4A6F-A7BC-072886D86E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72CFB2-715F-4653-BE7C-92705DF31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31856-eebd-4dd4-8695-58474c0b8b27"/>
    <ds:schemaRef ds:uri="790d3738-d490-46bd-96b1-71fe08953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87251AA3.dotm</Template>
  <TotalTime>0</TotalTime>
  <Pages>1</Pages>
  <Words>186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Eunice Sundquist</dc:creator>
  <cp:keywords/>
  <dc:description/>
  <cp:lastModifiedBy>Bjarte Buen</cp:lastModifiedBy>
  <cp:revision>2</cp:revision>
  <dcterms:created xsi:type="dcterms:W3CDTF">2020-02-17T07:27:00Z</dcterms:created>
  <dcterms:modified xsi:type="dcterms:W3CDTF">2020-02-17T07:27:00Z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0x01010000A1879D4CDEC84E874BE4738406F71F</vt:lpwstr>
  </property>
</Properties>
</file>