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11E" w14:textId="6D5B99E6" w:rsidR="00C66C61" w:rsidRPr="00A73680" w:rsidRDefault="00F01ABD" w:rsidP="00F72ED6">
      <w:pPr>
        <w:rPr>
          <w:rFonts w:ascii="Imprint MT Shadow" w:hAnsi="Imprint MT Shadow"/>
          <w:sz w:val="28"/>
          <w:szCs w:val="28"/>
        </w:rPr>
      </w:pPr>
      <w:bookmarkStart w:id="0" w:name="_GoBack"/>
      <w:bookmarkEnd w:id="0"/>
      <w:r w:rsidRPr="00A73680">
        <w:rPr>
          <w:rFonts w:ascii="Imprint MT Shadow" w:hAnsi="Imprint MT Shadow"/>
          <w:sz w:val="28"/>
          <w:szCs w:val="28"/>
        </w:rPr>
        <w:t xml:space="preserve">Meny på Aktivitetsskolen Lindeberg uke </w:t>
      </w:r>
      <w:r w:rsidR="001268CF">
        <w:rPr>
          <w:rFonts w:ascii="Imprint MT Shadow" w:hAnsi="Imprint MT Shadow"/>
          <w:sz w:val="28"/>
          <w:szCs w:val="28"/>
        </w:rPr>
        <w:t>0</w:t>
      </w:r>
      <w:r w:rsidR="000749D3">
        <w:rPr>
          <w:rFonts w:ascii="Imprint MT Shadow" w:hAnsi="Imprint MT Shadow"/>
          <w:sz w:val="28"/>
          <w:szCs w:val="28"/>
        </w:rPr>
        <w:t>6</w:t>
      </w:r>
      <w:r w:rsidRPr="00A73680">
        <w:rPr>
          <w:rFonts w:ascii="Imprint MT Shadow" w:hAnsi="Imprint MT Shadow"/>
          <w:sz w:val="28"/>
          <w:szCs w:val="28"/>
        </w:rPr>
        <w:t>-</w:t>
      </w:r>
      <w:r w:rsidR="001268CF">
        <w:rPr>
          <w:rFonts w:ascii="Imprint MT Shadow" w:hAnsi="Imprint MT Shadow"/>
          <w:sz w:val="28"/>
          <w:szCs w:val="28"/>
        </w:rPr>
        <w:t>0</w:t>
      </w:r>
      <w:r w:rsidR="000749D3">
        <w:rPr>
          <w:rFonts w:ascii="Imprint MT Shadow" w:hAnsi="Imprint MT Shadow"/>
          <w:sz w:val="28"/>
          <w:szCs w:val="28"/>
        </w:rPr>
        <w:t>9</w:t>
      </w:r>
    </w:p>
    <w:p w14:paraId="6B9FC604" w14:textId="2A76A5B6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Uke</w:t>
      </w:r>
      <w:r w:rsidR="001268CF">
        <w:rPr>
          <w:rFonts w:ascii="Imprint MT Shadow" w:hAnsi="Imprint MT Shadow"/>
        </w:rPr>
        <w:t xml:space="preserve"> 0</w:t>
      </w:r>
      <w:r w:rsidR="000749D3">
        <w:rPr>
          <w:rFonts w:ascii="Imprint MT Shadow" w:hAnsi="Imprint MT Shadow"/>
        </w:rPr>
        <w:t>6</w:t>
      </w:r>
    </w:p>
    <w:p w14:paraId="6B7C8674" w14:textId="4C135791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773E7E">
        <w:rPr>
          <w:rFonts w:ascii="Imprint MT Shadow" w:hAnsi="Imprint MT Shadow"/>
        </w:rPr>
        <w:t>Brød</w:t>
      </w:r>
      <w:r w:rsidR="004A71AF">
        <w:rPr>
          <w:rFonts w:ascii="Imprint MT Shadow" w:hAnsi="Imprint MT Shadow"/>
        </w:rPr>
        <w:t>mat</w:t>
      </w:r>
    </w:p>
    <w:p w14:paraId="233F0BD9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44B6597A" w14:textId="0D76FFBC" w:rsidR="00D634DA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0749D3">
        <w:rPr>
          <w:rFonts w:ascii="Imprint MT Shadow" w:hAnsi="Imprint MT Shadow"/>
        </w:rPr>
        <w:t>Korn m/melk</w:t>
      </w:r>
    </w:p>
    <w:p w14:paraId="22936867" w14:textId="348E222B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0749D3">
        <w:rPr>
          <w:rFonts w:ascii="Imprint MT Shadow" w:hAnsi="Imprint MT Shadow"/>
        </w:rPr>
        <w:t>Taco</w:t>
      </w:r>
      <w:r w:rsidR="006C494E">
        <w:rPr>
          <w:rFonts w:ascii="Imprint MT Shadow" w:hAnsi="Imprint MT Shadow"/>
        </w:rPr>
        <w:t>suppe</w:t>
      </w:r>
    </w:p>
    <w:p w14:paraId="17EB2D73" w14:textId="3C526454" w:rsidR="003A6B0A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0749D3">
        <w:rPr>
          <w:rFonts w:ascii="Imprint MT Shadow" w:hAnsi="Imprint MT Shadow"/>
        </w:rPr>
        <w:t>Fiskegrateng</w:t>
      </w:r>
      <w:r w:rsidR="006C494E">
        <w:rPr>
          <w:rFonts w:ascii="Imprint MT Shadow" w:hAnsi="Imprint MT Shadow"/>
        </w:rPr>
        <w:t xml:space="preserve"> </w:t>
      </w:r>
    </w:p>
    <w:p w14:paraId="7285DFED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5137DF75" w14:textId="03D64741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1268CF">
        <w:rPr>
          <w:rFonts w:ascii="Imprint MT Shadow" w:hAnsi="Imprint MT Shadow"/>
        </w:rPr>
        <w:t>0</w:t>
      </w:r>
      <w:r w:rsidR="000749D3">
        <w:rPr>
          <w:rFonts w:ascii="Imprint MT Shadow" w:hAnsi="Imprint MT Shadow"/>
        </w:rPr>
        <w:t>7</w:t>
      </w:r>
    </w:p>
    <w:p w14:paraId="67845A7A" w14:textId="319F101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B630BD">
        <w:rPr>
          <w:rFonts w:ascii="Imprint MT Shadow" w:hAnsi="Imprint MT Shadow"/>
        </w:rPr>
        <w:t>Brødmat</w:t>
      </w:r>
    </w:p>
    <w:p w14:paraId="5B8FE564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3A601CD2" w14:textId="5FC6CF9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0749D3">
        <w:rPr>
          <w:rFonts w:ascii="Imprint MT Shadow" w:hAnsi="Imprint MT Shadow"/>
        </w:rPr>
        <w:t>Korn m/melk</w:t>
      </w:r>
    </w:p>
    <w:p w14:paraId="143E88EC" w14:textId="07DEAC70" w:rsidR="0055144F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95248">
        <w:rPr>
          <w:rFonts w:ascii="Imprint MT Shadow" w:hAnsi="Imprint MT Shadow"/>
        </w:rPr>
        <w:t>Fiskesuppe</w:t>
      </w:r>
    </w:p>
    <w:p w14:paraId="655D6899" w14:textId="32AA0979" w:rsidR="003A6B0A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695248">
        <w:rPr>
          <w:rFonts w:ascii="Imprint MT Shadow" w:hAnsi="Imprint MT Shadow"/>
        </w:rPr>
        <w:t>Fiskepinner</w:t>
      </w:r>
    </w:p>
    <w:p w14:paraId="50DE88FE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6A0F9771" w14:textId="12FA84A2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1268CF">
        <w:rPr>
          <w:rFonts w:ascii="Imprint MT Shadow" w:hAnsi="Imprint MT Shadow"/>
        </w:rPr>
        <w:t>0</w:t>
      </w:r>
      <w:r w:rsidR="00695248">
        <w:rPr>
          <w:rFonts w:ascii="Imprint MT Shadow" w:hAnsi="Imprint MT Shadow"/>
        </w:rPr>
        <w:t>8</w:t>
      </w:r>
    </w:p>
    <w:p w14:paraId="7331B3C6" w14:textId="04DEC4CF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695248" w:rsidRPr="00A73680">
        <w:rPr>
          <w:rFonts w:ascii="Imprint MT Shadow" w:hAnsi="Imprint MT Shadow"/>
        </w:rPr>
        <w:t>Matpakke</w:t>
      </w:r>
    </w:p>
    <w:p w14:paraId="54CA9815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Tirsdag: </w:t>
      </w:r>
      <w:bookmarkStart w:id="1" w:name="_Hlk31359215"/>
      <w:r w:rsidRPr="00A73680">
        <w:rPr>
          <w:rFonts w:ascii="Imprint MT Shadow" w:hAnsi="Imprint MT Shadow"/>
        </w:rPr>
        <w:t>Matpakke</w:t>
      </w:r>
    </w:p>
    <w:bookmarkEnd w:id="1"/>
    <w:p w14:paraId="7B393FDB" w14:textId="6B299ACB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695248" w:rsidRPr="00A73680">
        <w:rPr>
          <w:rFonts w:ascii="Imprint MT Shadow" w:hAnsi="Imprint MT Shadow"/>
        </w:rPr>
        <w:t>Matpakke</w:t>
      </w:r>
    </w:p>
    <w:p w14:paraId="5E53B9C8" w14:textId="59F1AC64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95248" w:rsidRPr="00A73680">
        <w:rPr>
          <w:rFonts w:ascii="Imprint MT Shadow" w:hAnsi="Imprint MT Shadow"/>
        </w:rPr>
        <w:t>Matpakke</w:t>
      </w:r>
    </w:p>
    <w:p w14:paraId="5A33944E" w14:textId="0633DB80" w:rsidR="00695248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695248" w:rsidRPr="00A73680">
        <w:rPr>
          <w:rFonts w:ascii="Imprint MT Shadow" w:hAnsi="Imprint MT Shadow"/>
        </w:rPr>
        <w:t>Matpakke</w:t>
      </w:r>
    </w:p>
    <w:p w14:paraId="4D728870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6D46ECC6" w14:textId="7EE57804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1268CF">
        <w:rPr>
          <w:rFonts w:ascii="Imprint MT Shadow" w:hAnsi="Imprint MT Shadow"/>
        </w:rPr>
        <w:t>0</w:t>
      </w:r>
      <w:r w:rsidR="00A26B66">
        <w:rPr>
          <w:rFonts w:ascii="Imprint MT Shadow" w:hAnsi="Imprint MT Shadow"/>
        </w:rPr>
        <w:t>9</w:t>
      </w:r>
    </w:p>
    <w:p w14:paraId="54F65506" w14:textId="41EEB708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494742">
        <w:rPr>
          <w:rFonts w:ascii="Imprint MT Shadow" w:hAnsi="Imprint MT Shadow"/>
        </w:rPr>
        <w:t>Brødmat</w:t>
      </w:r>
    </w:p>
    <w:p w14:paraId="0928B301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7967EF72" w14:textId="66DE653B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6B0FFA">
        <w:rPr>
          <w:rFonts w:ascii="Imprint MT Shadow" w:hAnsi="Imprint MT Shadow"/>
        </w:rPr>
        <w:t>Korn m/melk</w:t>
      </w:r>
    </w:p>
    <w:p w14:paraId="2359F090" w14:textId="2AC40E5F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B0FFA">
        <w:rPr>
          <w:rFonts w:ascii="Imprint MT Shadow" w:hAnsi="Imprint MT Shadow"/>
        </w:rPr>
        <w:t>Grønnsak</w:t>
      </w:r>
      <w:r w:rsidR="000800F2">
        <w:rPr>
          <w:rFonts w:ascii="Imprint MT Shadow" w:hAnsi="Imprint MT Shadow"/>
        </w:rPr>
        <w:t>s</w:t>
      </w:r>
      <w:r w:rsidR="008874DA">
        <w:rPr>
          <w:rFonts w:ascii="Imprint MT Shadow" w:hAnsi="Imprint MT Shadow"/>
        </w:rPr>
        <w:t>s</w:t>
      </w:r>
      <w:r w:rsidR="000800F2">
        <w:rPr>
          <w:rFonts w:ascii="Imprint MT Shadow" w:hAnsi="Imprint MT Shadow"/>
        </w:rPr>
        <w:t>uppe</w:t>
      </w:r>
    </w:p>
    <w:p w14:paraId="5226A359" w14:textId="11B23C3C" w:rsidR="009F1C99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6B0FFA">
        <w:rPr>
          <w:rFonts w:ascii="Imprint MT Shadow" w:hAnsi="Imprint MT Shadow"/>
        </w:rPr>
        <w:t>Fiskeboller</w:t>
      </w:r>
    </w:p>
    <w:sectPr w:rsidR="009F1C99" w:rsidRPr="00A73680" w:rsidSect="00602D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37CA" w14:textId="77777777" w:rsidR="00F263A0" w:rsidRDefault="00F263A0" w:rsidP="003A6B0A">
      <w:pPr>
        <w:spacing w:after="0" w:line="240" w:lineRule="auto"/>
      </w:pPr>
      <w:r>
        <w:separator/>
      </w:r>
    </w:p>
  </w:endnote>
  <w:endnote w:type="continuationSeparator" w:id="0">
    <w:p w14:paraId="7B41EA7F" w14:textId="77777777" w:rsidR="00F263A0" w:rsidRDefault="00F263A0" w:rsidP="003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6E8A" w14:textId="77777777" w:rsidR="009F1C99" w:rsidRPr="00244FC1" w:rsidRDefault="009F1C99" w:rsidP="009F1C99">
    <w:pPr>
      <w:rPr>
        <w:rFonts w:ascii="Imprint MT Shadow" w:hAnsi="Imprint MT Shadow"/>
      </w:rPr>
    </w:pPr>
    <w:r>
      <w:rPr>
        <w:rFonts w:ascii="Imprint MT Shadow" w:hAnsi="Imprint MT Shadow"/>
      </w:rPr>
      <w:t>De som har ulike mat hensyn får annet alternativ den aktuelle dag</w:t>
    </w:r>
  </w:p>
  <w:p w14:paraId="15EE8523" w14:textId="77777777" w:rsidR="009F1C99" w:rsidRDefault="009F1C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6453" w14:textId="77777777" w:rsidR="00F263A0" w:rsidRDefault="00F263A0" w:rsidP="003A6B0A">
      <w:pPr>
        <w:spacing w:after="0" w:line="240" w:lineRule="auto"/>
      </w:pPr>
      <w:r>
        <w:separator/>
      </w:r>
    </w:p>
  </w:footnote>
  <w:footnote w:type="continuationSeparator" w:id="0">
    <w:p w14:paraId="2BECC597" w14:textId="77777777" w:rsidR="00F263A0" w:rsidRDefault="00F263A0" w:rsidP="003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2B1" w14:textId="6EB1C661" w:rsidR="007E1138" w:rsidRDefault="007E1138">
    <w:pPr>
      <w:pStyle w:val="Topptekst"/>
    </w:pPr>
    <w:r>
      <w:rPr>
        <w:noProof/>
        <w:lang w:eastAsia="nb-NO"/>
      </w:rPr>
      <w:drawing>
        <wp:inline distT="0" distB="0" distL="0" distR="0" wp14:anchorId="3514569F" wp14:editId="7ABB5021">
          <wp:extent cx="5572125" cy="115316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" r="1018"/>
                  <a:stretch/>
                </pic:blipFill>
                <pic:spPr bwMode="auto">
                  <a:xfrm>
                    <a:off x="0" y="0"/>
                    <a:ext cx="557212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D"/>
    <w:rsid w:val="00040DAE"/>
    <w:rsid w:val="000749D3"/>
    <w:rsid w:val="000800F2"/>
    <w:rsid w:val="0009544C"/>
    <w:rsid w:val="00097708"/>
    <w:rsid w:val="001268CF"/>
    <w:rsid w:val="00155421"/>
    <w:rsid w:val="00244FC1"/>
    <w:rsid w:val="00246F4F"/>
    <w:rsid w:val="002C4974"/>
    <w:rsid w:val="002D5BA5"/>
    <w:rsid w:val="00335B13"/>
    <w:rsid w:val="00371192"/>
    <w:rsid w:val="003A6B0A"/>
    <w:rsid w:val="003C0483"/>
    <w:rsid w:val="00470D76"/>
    <w:rsid w:val="00494742"/>
    <w:rsid w:val="00497DD7"/>
    <w:rsid w:val="004A71AF"/>
    <w:rsid w:val="0055144F"/>
    <w:rsid w:val="005526F4"/>
    <w:rsid w:val="00602DBE"/>
    <w:rsid w:val="00637502"/>
    <w:rsid w:val="00695248"/>
    <w:rsid w:val="006B0FFA"/>
    <w:rsid w:val="006C494E"/>
    <w:rsid w:val="00740E85"/>
    <w:rsid w:val="00773E7E"/>
    <w:rsid w:val="007C1C44"/>
    <w:rsid w:val="007E1138"/>
    <w:rsid w:val="008874DA"/>
    <w:rsid w:val="008E415B"/>
    <w:rsid w:val="00952DEF"/>
    <w:rsid w:val="00956DF7"/>
    <w:rsid w:val="009D435C"/>
    <w:rsid w:val="009F1C99"/>
    <w:rsid w:val="00A26B66"/>
    <w:rsid w:val="00A273AD"/>
    <w:rsid w:val="00A433FE"/>
    <w:rsid w:val="00A73680"/>
    <w:rsid w:val="00AB50F4"/>
    <w:rsid w:val="00B628C1"/>
    <w:rsid w:val="00B628CA"/>
    <w:rsid w:val="00B630BD"/>
    <w:rsid w:val="00C66C61"/>
    <w:rsid w:val="00C77E53"/>
    <w:rsid w:val="00C87A86"/>
    <w:rsid w:val="00D3632A"/>
    <w:rsid w:val="00D453DD"/>
    <w:rsid w:val="00D634DA"/>
    <w:rsid w:val="00D747D5"/>
    <w:rsid w:val="00DA539C"/>
    <w:rsid w:val="00DB6DDD"/>
    <w:rsid w:val="00DB7486"/>
    <w:rsid w:val="00E37B18"/>
    <w:rsid w:val="00E82917"/>
    <w:rsid w:val="00EE37F5"/>
    <w:rsid w:val="00EE72E9"/>
    <w:rsid w:val="00F01ABD"/>
    <w:rsid w:val="00F17D53"/>
    <w:rsid w:val="00F263A0"/>
    <w:rsid w:val="00F72ED6"/>
    <w:rsid w:val="00F77A7E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E22"/>
  <w15:chartTrackingRefBased/>
  <w15:docId w15:val="{27EF9CB7-181C-4C37-9D32-6BF4372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C6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A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6B0A"/>
  </w:style>
  <w:style w:type="paragraph" w:styleId="Bunntekst">
    <w:name w:val="footer"/>
    <w:basedOn w:val="Normal"/>
    <w:link w:val="BunntekstTegn"/>
    <w:uiPriority w:val="99"/>
    <w:unhideWhenUsed/>
    <w:rsid w:val="003A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1" ma:contentTypeDescription="Opprett et nytt dokument." ma:contentTypeScope="" ma:versionID="ca30aff7bd833791329e318138c4f7e7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624b94adfb918f1d02a97837add086f0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92925-406A-4710-9D0D-09E173884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76BB8-A33C-47B2-9E8D-787D2592D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4705B-E3B1-4700-A427-F731C08CCC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b31856-eebd-4dd4-8695-58474c0b8b27"/>
    <ds:schemaRef ds:uri="http://purl.org/dc/terms/"/>
    <ds:schemaRef ds:uri="790d3738-d490-46bd-96b1-71fe089539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87EA52B.dotm</Template>
  <TotalTime>0</TotalTime>
  <Pages>1</Pages>
  <Words>71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Eunice Sundquist</dc:creator>
  <cp:keywords/>
  <dc:description/>
  <cp:lastModifiedBy>Bjarte Buen</cp:lastModifiedBy>
  <cp:revision>2</cp:revision>
  <cp:lastPrinted>2019-10-07T09:03:00Z</cp:lastPrinted>
  <dcterms:created xsi:type="dcterms:W3CDTF">2020-01-31T10:11:00Z</dcterms:created>
  <dcterms:modified xsi:type="dcterms:W3CDTF">2020-01-31T10:11:00Z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