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2EB1" w14:textId="77777777" w:rsidR="00017891" w:rsidRDefault="00340B13" w:rsidP="002F4A2B">
      <w:pPr>
        <w:rPr>
          <w:rFonts w:asciiTheme="majorBidi" w:hAnsiTheme="majorBidi" w:cstheme="majorBidi"/>
          <w:color w:val="009900"/>
          <w:sz w:val="44"/>
          <w:szCs w:val="44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A93CCE3" wp14:editId="3770216E">
            <wp:simplePos x="0" y="0"/>
            <wp:positionH relativeFrom="margin">
              <wp:posOffset>3409315</wp:posOffset>
            </wp:positionH>
            <wp:positionV relativeFrom="paragraph">
              <wp:posOffset>28575</wp:posOffset>
            </wp:positionV>
            <wp:extent cx="3057525" cy="981075"/>
            <wp:effectExtent l="0" t="0" r="9525" b="9525"/>
            <wp:wrapTight wrapText="bothSides">
              <wp:wrapPolygon edited="0">
                <wp:start x="404" y="0"/>
                <wp:lineTo x="0" y="1258"/>
                <wp:lineTo x="0" y="4614"/>
                <wp:lineTo x="135" y="21390"/>
                <wp:lineTo x="21533" y="21390"/>
                <wp:lineTo x="21533" y="839"/>
                <wp:lineTo x="18976" y="0"/>
                <wp:lineTo x="404" y="0"/>
              </wp:wrapPolygon>
            </wp:wrapTight>
            <wp:docPr id="6" name="Bilde 6">
              <a:extLst xmlns:a="http://schemas.openxmlformats.org/drawingml/2006/main">
                <a:ext uri="{FF2B5EF4-FFF2-40B4-BE49-F238E27FC236}">
                  <a16:creationId xmlns:a16="http://schemas.microsoft.com/office/drawing/2014/main" id="{13CDC758-818B-CD45-B791-E5C2DF91EA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>
                      <a:extLst>
                        <a:ext uri="{FF2B5EF4-FFF2-40B4-BE49-F238E27FC236}">
                          <a16:creationId xmlns:a16="http://schemas.microsoft.com/office/drawing/2014/main" id="{13CDC758-818B-CD45-B791-E5C2DF91EA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8" r="-69" b="-30"/>
                    <a:stretch/>
                  </pic:blipFill>
                  <pic:spPr bwMode="auto">
                    <a:xfrm>
                      <a:off x="0" y="0"/>
                      <a:ext cx="30575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2B" w:rsidRPr="004124A8">
        <w:rPr>
          <w:rFonts w:asciiTheme="majorBidi" w:hAnsiTheme="majorBidi" w:cstheme="majorBidi"/>
          <w:color w:val="009900"/>
          <w:sz w:val="44"/>
          <w:szCs w:val="44"/>
        </w:rPr>
        <w:t>Aktivitetsskolen Lindeberg</w:t>
      </w:r>
    </w:p>
    <w:p w14:paraId="5D07F2AC" w14:textId="6ED86668" w:rsidR="002F4A2B" w:rsidRPr="00017891" w:rsidRDefault="00017891" w:rsidP="002F4A2B">
      <w:pPr>
        <w:rPr>
          <w:rFonts w:asciiTheme="majorBidi" w:hAnsiTheme="majorBidi" w:cstheme="majorBidi"/>
          <w:color w:val="FF0000"/>
          <w:sz w:val="44"/>
          <w:szCs w:val="44"/>
        </w:rPr>
      </w:pPr>
      <w:r w:rsidRPr="00BC7AD7">
        <w:rPr>
          <w:rFonts w:asciiTheme="majorBidi" w:hAnsiTheme="majorBidi" w:cstheme="majorBidi"/>
          <w:color w:val="FF0000"/>
          <w:sz w:val="44"/>
          <w:szCs w:val="44"/>
        </w:rPr>
        <w:t>Augustklubb</w:t>
      </w:r>
      <w:r>
        <w:rPr>
          <w:rFonts w:asciiTheme="majorBidi" w:hAnsiTheme="majorBidi" w:cstheme="majorBidi"/>
          <w:color w:val="FF0000"/>
          <w:sz w:val="44"/>
          <w:szCs w:val="44"/>
        </w:rPr>
        <w:t xml:space="preserve"> 2020</w:t>
      </w:r>
      <w:r w:rsidRPr="00BC7AD7">
        <w:rPr>
          <w:rFonts w:asciiTheme="majorBidi" w:hAnsiTheme="majorBidi" w:cstheme="majorBidi"/>
          <w:color w:val="FF0000"/>
          <w:sz w:val="44"/>
          <w:szCs w:val="44"/>
        </w:rPr>
        <w:t xml:space="preserve"> </w:t>
      </w:r>
      <w:r w:rsidR="008A2AEB">
        <w:rPr>
          <w:rFonts w:asciiTheme="majorBidi" w:hAnsiTheme="majorBidi" w:cstheme="majorBidi"/>
          <w:color w:val="FF0000"/>
          <w:sz w:val="44"/>
          <w:szCs w:val="44"/>
        </w:rPr>
        <w:t>for 1.trinn</w:t>
      </w:r>
      <w:r>
        <w:rPr>
          <w:rFonts w:asciiTheme="majorBidi" w:hAnsiTheme="majorBidi" w:cstheme="majorBidi"/>
          <w:color w:val="FF0000"/>
          <w:sz w:val="44"/>
          <w:szCs w:val="44"/>
        </w:rPr>
        <w:t xml:space="preserve">                     </w:t>
      </w:r>
      <w:r w:rsidR="00340B13" w:rsidRPr="004124A8">
        <w:rPr>
          <w:rFonts w:asciiTheme="majorBidi" w:hAnsiTheme="majorBidi" w:cstheme="majorBidi"/>
          <w:color w:val="009900"/>
          <w:sz w:val="44"/>
          <w:szCs w:val="44"/>
        </w:rPr>
        <w:t xml:space="preserve">     </w:t>
      </w:r>
    </w:p>
    <w:p w14:paraId="5C40B1F5" w14:textId="7E69D784" w:rsidR="00017891" w:rsidRPr="00017891" w:rsidRDefault="002F4A2B" w:rsidP="002F4A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17891">
        <w:rPr>
          <w:rFonts w:asciiTheme="majorBidi" w:hAnsiTheme="majorBidi" w:cstheme="majorBidi"/>
          <w:b/>
          <w:bCs/>
          <w:sz w:val="32"/>
          <w:szCs w:val="32"/>
        </w:rPr>
        <w:t>Uke 32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61"/>
        <w:gridCol w:w="4509"/>
        <w:gridCol w:w="1275"/>
        <w:gridCol w:w="1701"/>
      </w:tblGrid>
      <w:tr w:rsidR="002F4A2B" w14:paraId="49B2A788" w14:textId="77777777" w:rsidTr="00F862A0">
        <w:tc>
          <w:tcPr>
            <w:tcW w:w="1555" w:type="dxa"/>
          </w:tcPr>
          <w:p w14:paraId="2F435039" w14:textId="77777777" w:rsidR="002F4A2B" w:rsidRPr="00C314FA" w:rsidRDefault="002F4A2B" w:rsidP="00BF4639">
            <w:pPr>
              <w:rPr>
                <w:b/>
                <w:bCs/>
              </w:rPr>
            </w:pPr>
            <w:r w:rsidRPr="00C314FA">
              <w:rPr>
                <w:b/>
                <w:bCs/>
              </w:rPr>
              <w:t>Mandag 3/8</w:t>
            </w:r>
          </w:p>
        </w:tc>
        <w:tc>
          <w:tcPr>
            <w:tcW w:w="1161" w:type="dxa"/>
          </w:tcPr>
          <w:p w14:paraId="020E571A" w14:textId="77777777" w:rsidR="002F4A2B" w:rsidRDefault="002F4A2B" w:rsidP="00BF4639">
            <w:pPr>
              <w:rPr>
                <w:noProof/>
              </w:rPr>
            </w:pPr>
          </w:p>
          <w:p w14:paraId="4469796B" w14:textId="56B692B8" w:rsidR="00A436CD" w:rsidRDefault="00A436CD" w:rsidP="00BF4639">
            <w:r>
              <w:rPr>
                <w:noProof/>
                <w:lang w:eastAsia="nb-NO"/>
              </w:rPr>
              <w:drawing>
                <wp:inline distT="0" distB="0" distL="0" distR="0" wp14:anchorId="3527867F" wp14:editId="6A314C5E">
                  <wp:extent cx="628650" cy="523875"/>
                  <wp:effectExtent l="0" t="0" r="0" b="9525"/>
                  <wp:docPr id="14" name="Bilde 14" descr="Bilderesultat for aktivitetsskole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aktivitetsskole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08" cy="53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18014DB1" w14:textId="187B9471" w:rsidR="002F4A2B" w:rsidRPr="00C314FA" w:rsidRDefault="002F4A2B" w:rsidP="00BF463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b/>
                <w:bCs/>
                <w:sz w:val="24"/>
                <w:szCs w:val="24"/>
              </w:rPr>
              <w:t xml:space="preserve">Vi blir på aks med nye 1.trinn. Blir kjent og </w:t>
            </w:r>
            <w:r w:rsidR="00564678">
              <w:rPr>
                <w:b/>
                <w:bCs/>
                <w:sz w:val="24"/>
                <w:szCs w:val="24"/>
              </w:rPr>
              <w:t>leker</w:t>
            </w:r>
            <w:r w:rsidRPr="00C314FA">
              <w:rPr>
                <w:b/>
                <w:bCs/>
                <w:sz w:val="24"/>
                <w:szCs w:val="24"/>
              </w:rPr>
              <w:t xml:space="preserve"> i eget nærmiljø.</w:t>
            </w:r>
            <w:r w:rsidR="00564678">
              <w:rPr>
                <w:b/>
                <w:bCs/>
                <w:sz w:val="24"/>
                <w:szCs w:val="24"/>
              </w:rPr>
              <w:t xml:space="preserve"> Skape trygghet og </w:t>
            </w:r>
            <w:r w:rsidR="0081135E">
              <w:rPr>
                <w:b/>
                <w:bCs/>
                <w:sz w:val="24"/>
                <w:szCs w:val="24"/>
              </w:rPr>
              <w:t>har omvisning av skolens område</w:t>
            </w:r>
            <w:r w:rsidR="00473975">
              <w:rPr>
                <w:b/>
                <w:bCs/>
                <w:sz w:val="24"/>
                <w:szCs w:val="24"/>
              </w:rPr>
              <w:t xml:space="preserve"> som vi bruker</w:t>
            </w:r>
            <w:r w:rsidR="004A7B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50E3F85" w14:textId="77777777" w:rsidR="002F4A2B" w:rsidRPr="00C314FA" w:rsidRDefault="002F4A2B" w:rsidP="00BF463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0EA777FC" w14:textId="77777777" w:rsidR="002F4A2B" w:rsidRPr="00C314FA" w:rsidRDefault="002F4A2B" w:rsidP="00BF463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2F4A2B" w14:paraId="76F610A9" w14:textId="77777777" w:rsidTr="00F862A0">
        <w:tc>
          <w:tcPr>
            <w:tcW w:w="1555" w:type="dxa"/>
          </w:tcPr>
          <w:p w14:paraId="65D1F3F5" w14:textId="77777777" w:rsidR="002F4A2B" w:rsidRPr="00C314FA" w:rsidRDefault="002F4A2B" w:rsidP="00BF4639">
            <w:pPr>
              <w:rPr>
                <w:b/>
                <w:bCs/>
              </w:rPr>
            </w:pPr>
            <w:r w:rsidRPr="00C314FA">
              <w:rPr>
                <w:b/>
                <w:bCs/>
              </w:rPr>
              <w:t>Tirsdag 4/8</w:t>
            </w:r>
          </w:p>
        </w:tc>
        <w:tc>
          <w:tcPr>
            <w:tcW w:w="1161" w:type="dxa"/>
          </w:tcPr>
          <w:p w14:paraId="4288D8E4" w14:textId="77777777" w:rsidR="002F4A2B" w:rsidRDefault="001C48D5" w:rsidP="00BF4639"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1F0D1FB5" wp14:editId="4E7D434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69215</wp:posOffset>
                  </wp:positionV>
                  <wp:extent cx="619125" cy="431800"/>
                  <wp:effectExtent l="0" t="0" r="9525" b="6350"/>
                  <wp:wrapNone/>
                  <wp:docPr id="9" name="Bilde 9" descr="ABC Letters With Pencils On White Stock Image - Image of green, close:  15475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C Letters With Pencils On White Stock Image - Image of green, close:  15475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16F58955" w14:textId="56CFC9F4" w:rsidR="002F4A2B" w:rsidRPr="00C314FA" w:rsidRDefault="001C48D5" w:rsidP="00DB7E2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b/>
                <w:bCs/>
                <w:sz w:val="24"/>
                <w:szCs w:val="24"/>
              </w:rPr>
              <w:t>Vi</w:t>
            </w:r>
            <w:r w:rsidR="006E52BE" w:rsidRPr="00C314FA">
              <w:rPr>
                <w:b/>
                <w:bCs/>
                <w:sz w:val="24"/>
                <w:szCs w:val="24"/>
              </w:rPr>
              <w:t xml:space="preserve"> </w:t>
            </w:r>
            <w:r w:rsidR="00821347">
              <w:rPr>
                <w:b/>
                <w:bCs/>
                <w:sz w:val="24"/>
                <w:szCs w:val="24"/>
              </w:rPr>
              <w:t xml:space="preserve">har </w:t>
            </w:r>
            <w:r w:rsidR="006E52BE" w:rsidRPr="00C314FA">
              <w:rPr>
                <w:b/>
                <w:bCs/>
                <w:sz w:val="24"/>
                <w:szCs w:val="24"/>
              </w:rPr>
              <w:t>ulike aktiviteter med bokstaver.</w:t>
            </w:r>
          </w:p>
          <w:p w14:paraId="3D3ECF13" w14:textId="77777777" w:rsidR="00473975" w:rsidRDefault="006E52BE" w:rsidP="00DB7E2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b/>
                <w:bCs/>
                <w:sz w:val="24"/>
                <w:szCs w:val="24"/>
              </w:rPr>
              <w:t>Øver på leker med bokstaver.</w:t>
            </w:r>
          </w:p>
          <w:p w14:paraId="64A247EF" w14:textId="2D9AF208" w:rsidR="006E52BE" w:rsidRPr="00C314FA" w:rsidRDefault="00821347" w:rsidP="00DB7E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 sammen på basen.</w:t>
            </w:r>
          </w:p>
        </w:tc>
        <w:tc>
          <w:tcPr>
            <w:tcW w:w="1275" w:type="dxa"/>
          </w:tcPr>
          <w:p w14:paraId="40AE95A8" w14:textId="77777777" w:rsidR="002F4A2B" w:rsidRPr="00C314FA" w:rsidRDefault="002F4A2B" w:rsidP="00BF463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04B03536" w14:textId="77777777" w:rsidR="002F4A2B" w:rsidRPr="00C314FA" w:rsidRDefault="002F4A2B" w:rsidP="00BF4639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2F4A2B" w14:paraId="18FD0A98" w14:textId="77777777" w:rsidTr="00F862A0">
        <w:trPr>
          <w:trHeight w:val="875"/>
        </w:trPr>
        <w:tc>
          <w:tcPr>
            <w:tcW w:w="1555" w:type="dxa"/>
          </w:tcPr>
          <w:p w14:paraId="58EA1E80" w14:textId="77777777" w:rsidR="002F4A2B" w:rsidRPr="00C314FA" w:rsidRDefault="002F4A2B" w:rsidP="002F4A2B">
            <w:pPr>
              <w:rPr>
                <w:b/>
                <w:bCs/>
              </w:rPr>
            </w:pPr>
            <w:r w:rsidRPr="00C314FA">
              <w:rPr>
                <w:b/>
                <w:bCs/>
              </w:rPr>
              <w:t>Onsdag 5/8</w:t>
            </w:r>
          </w:p>
        </w:tc>
        <w:tc>
          <w:tcPr>
            <w:tcW w:w="1161" w:type="dxa"/>
          </w:tcPr>
          <w:p w14:paraId="28A0FF20" w14:textId="00DAF372" w:rsidR="00A436CD" w:rsidRDefault="00A436CD" w:rsidP="002F4A2B">
            <w:pPr>
              <w:rPr>
                <w:noProof/>
              </w:rPr>
            </w:pPr>
            <w:r w:rsidRPr="00976B68"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6ABA046C" wp14:editId="603FA91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57150</wp:posOffset>
                  </wp:positionV>
                  <wp:extent cx="600075" cy="438150"/>
                  <wp:effectExtent l="0" t="0" r="9525" b="0"/>
                  <wp:wrapNone/>
                  <wp:docPr id="19" name="Bilde 19" descr="C:\Users\miriam1204\Pictures\fotball i n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iam1204\Pictures\fotball i net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74"/>
                          <a:stretch/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4368344F" w14:textId="77777777" w:rsidR="002F4A2B" w:rsidRPr="00C314FA" w:rsidRDefault="00DB7E29" w:rsidP="002F4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4FA">
              <w:rPr>
                <w:rFonts w:cstheme="minorHAnsi"/>
                <w:b/>
                <w:bCs/>
                <w:sz w:val="24"/>
                <w:szCs w:val="24"/>
              </w:rPr>
              <w:t>Vi</w:t>
            </w:r>
            <w:r w:rsidR="002F4A2B" w:rsidRPr="00C314FA">
              <w:rPr>
                <w:rFonts w:cstheme="minorHAnsi"/>
                <w:b/>
                <w:bCs/>
                <w:sz w:val="24"/>
                <w:szCs w:val="24"/>
              </w:rPr>
              <w:t xml:space="preserve"> har aktivitetsdag på Lindeberg. </w:t>
            </w:r>
          </w:p>
          <w:p w14:paraId="4CFB1330" w14:textId="18FC73FC" w:rsidR="002F4A2B" w:rsidRDefault="008C0CCC" w:rsidP="002F4A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Her</w:t>
            </w:r>
            <w:r w:rsidR="002F4A2B" w:rsidRPr="00C314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introduserer</w:t>
            </w:r>
            <w:r w:rsidR="00DF0485">
              <w:rPr>
                <w:rFonts w:cstheme="minorHAnsi"/>
                <w:b/>
                <w:bCs/>
                <w:sz w:val="24"/>
                <w:szCs w:val="24"/>
              </w:rPr>
              <w:t xml:space="preserve"> vi</w:t>
            </w:r>
            <w:r w:rsidRPr="00C314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F4A2B" w:rsidRPr="00C314FA">
              <w:rPr>
                <w:rFonts w:cstheme="minorHAnsi"/>
                <w:b/>
                <w:bCs/>
                <w:sz w:val="24"/>
                <w:szCs w:val="24"/>
              </w:rPr>
              <w:t>ulike sportsgrener.</w:t>
            </w:r>
            <w:r w:rsidR="00926EB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AB91B2" w14:textId="37E684BB" w:rsidR="008C0CCC" w:rsidRPr="00C314FA" w:rsidRDefault="008C0CCC" w:rsidP="002F4A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0108B8" w14:textId="77777777" w:rsidR="002F4A2B" w:rsidRPr="00C314FA" w:rsidRDefault="002F4A2B" w:rsidP="002F4A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76B85761" w14:textId="77777777" w:rsidR="002F4A2B" w:rsidRPr="00C314FA" w:rsidRDefault="002F4A2B" w:rsidP="002F4A2B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2F4A2B" w14:paraId="76B1F7CE" w14:textId="77777777" w:rsidTr="00F862A0">
        <w:trPr>
          <w:trHeight w:val="703"/>
        </w:trPr>
        <w:tc>
          <w:tcPr>
            <w:tcW w:w="1555" w:type="dxa"/>
          </w:tcPr>
          <w:p w14:paraId="3E8C217E" w14:textId="77777777" w:rsidR="002F4A2B" w:rsidRPr="00C314FA" w:rsidRDefault="002F4A2B" w:rsidP="002F4A2B">
            <w:pPr>
              <w:rPr>
                <w:b/>
                <w:bCs/>
              </w:rPr>
            </w:pPr>
            <w:r w:rsidRPr="00C314FA">
              <w:rPr>
                <w:b/>
                <w:bCs/>
              </w:rPr>
              <w:t>Torsdag 6/8</w:t>
            </w:r>
          </w:p>
        </w:tc>
        <w:tc>
          <w:tcPr>
            <w:tcW w:w="1161" w:type="dxa"/>
          </w:tcPr>
          <w:p w14:paraId="20EDA210" w14:textId="16592C67" w:rsidR="002F4A2B" w:rsidRDefault="003373A6" w:rsidP="002F4A2B">
            <w:pPr>
              <w:rPr>
                <w:noProof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2203D180" wp14:editId="17ABB89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64135</wp:posOffset>
                  </wp:positionV>
                  <wp:extent cx="608965" cy="438150"/>
                  <wp:effectExtent l="0" t="0" r="635" b="0"/>
                  <wp:wrapNone/>
                  <wp:docPr id="1" name="Bilde 1" descr="Color Sport Background Football Basketball Hockey Arkivvektor (royaltyfri)  131584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Sport Background Football Basketball Hockey Arkivvektor (royaltyfri)  13158411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8" b="24952"/>
                          <a:stretch/>
                        </pic:blipFill>
                        <pic:spPr bwMode="auto">
                          <a:xfrm>
                            <a:off x="0" y="0"/>
                            <a:ext cx="6089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576EF7A2" w14:textId="7FBD525F" w:rsidR="002F4A2B" w:rsidRPr="00C314FA" w:rsidRDefault="005853C4" w:rsidP="002F4A2B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b/>
                <w:bCs/>
                <w:sz w:val="24"/>
                <w:szCs w:val="24"/>
              </w:rPr>
              <w:t xml:space="preserve">Vi går </w:t>
            </w:r>
            <w:r w:rsidR="00E10BB1" w:rsidRPr="00C314FA">
              <w:rPr>
                <w:b/>
                <w:bCs/>
                <w:sz w:val="24"/>
                <w:szCs w:val="24"/>
              </w:rPr>
              <w:t>til</w:t>
            </w:r>
            <w:r w:rsidRPr="00C314FA">
              <w:rPr>
                <w:b/>
                <w:bCs/>
                <w:sz w:val="24"/>
                <w:szCs w:val="24"/>
              </w:rPr>
              <w:t xml:space="preserve"> 2</w:t>
            </w:r>
            <w:r w:rsidR="00C0579C" w:rsidRPr="00C314FA">
              <w:rPr>
                <w:b/>
                <w:bCs/>
                <w:sz w:val="24"/>
                <w:szCs w:val="24"/>
              </w:rPr>
              <w:t>.</w:t>
            </w:r>
            <w:r w:rsidRPr="00C314FA">
              <w:rPr>
                <w:b/>
                <w:bCs/>
                <w:sz w:val="24"/>
                <w:szCs w:val="24"/>
              </w:rPr>
              <w:t xml:space="preserve">-4.trinn som </w:t>
            </w:r>
            <w:r w:rsidR="00E10BB1" w:rsidRPr="00C314FA">
              <w:rPr>
                <w:b/>
                <w:bCs/>
                <w:sz w:val="24"/>
                <w:szCs w:val="24"/>
              </w:rPr>
              <w:t>har Allidretsuke</w:t>
            </w:r>
            <w:r w:rsidR="007A28D9" w:rsidRPr="00C314FA">
              <w:rPr>
                <w:b/>
                <w:bCs/>
                <w:sz w:val="24"/>
                <w:szCs w:val="24"/>
              </w:rPr>
              <w:t xml:space="preserve"> på Furuset stadion. Leker </w:t>
            </w:r>
            <w:r w:rsidR="003B4912" w:rsidRPr="00C314FA">
              <w:rPr>
                <w:b/>
                <w:bCs/>
                <w:sz w:val="24"/>
                <w:szCs w:val="24"/>
              </w:rPr>
              <w:t>og heier på Lindeberg</w:t>
            </w:r>
            <w:r w:rsidR="0025160C" w:rsidRPr="00C314FA">
              <w:rPr>
                <w:b/>
                <w:bCs/>
                <w:sz w:val="24"/>
                <w:szCs w:val="24"/>
              </w:rPr>
              <w:t>.</w:t>
            </w:r>
            <w:r w:rsidR="003B4912" w:rsidRPr="00C314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71EE80D" w14:textId="77777777" w:rsidR="002F4A2B" w:rsidRPr="00C314FA" w:rsidRDefault="002F4A2B" w:rsidP="002F4A2B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57B931A2" w14:textId="77777777" w:rsidR="002F4A2B" w:rsidRPr="00C314FA" w:rsidRDefault="002F4A2B" w:rsidP="002F4A2B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2F4A2B" w14:paraId="0E0CBF74" w14:textId="77777777" w:rsidTr="00F862A0">
        <w:tc>
          <w:tcPr>
            <w:tcW w:w="1555" w:type="dxa"/>
          </w:tcPr>
          <w:p w14:paraId="3710B6C6" w14:textId="77777777" w:rsidR="002F4A2B" w:rsidRDefault="002F4A2B" w:rsidP="002F4A2B">
            <w:pPr>
              <w:rPr>
                <w:b/>
                <w:bCs/>
              </w:rPr>
            </w:pPr>
            <w:r w:rsidRPr="00C314FA">
              <w:rPr>
                <w:b/>
                <w:bCs/>
              </w:rPr>
              <w:t>Fredag 7/8</w:t>
            </w:r>
          </w:p>
          <w:p w14:paraId="247C7F84" w14:textId="1985A4D1" w:rsidR="00A26F28" w:rsidRPr="00C314FA" w:rsidRDefault="00A26F28" w:rsidP="002F4A2B">
            <w:pPr>
              <w:rPr>
                <w:b/>
                <w:bCs/>
              </w:rPr>
            </w:pPr>
          </w:p>
        </w:tc>
        <w:tc>
          <w:tcPr>
            <w:tcW w:w="1161" w:type="dxa"/>
          </w:tcPr>
          <w:p w14:paraId="5734B129" w14:textId="77777777" w:rsidR="002F4A2B" w:rsidRDefault="002F4A2B" w:rsidP="002F4A2B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64E73D9E" wp14:editId="0633BB8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619125" cy="476250"/>
                  <wp:effectExtent l="0" t="0" r="9525" b="0"/>
                  <wp:wrapNone/>
                  <wp:docPr id="3" name="Bilde 3" descr="http://ostbyen.bodo.kommune.no/getfile.php/Skoler/%C3%98stbyen%20skole/Bilder/sfo.gif%20(colum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tbyen.bodo.kommune.no/getfile.php/Skoler/%C3%98stbyen%20skole/Bilder/sfo.gif%20(colum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63F853B9" w14:textId="7AD5EE57" w:rsidR="00C314FA" w:rsidRDefault="00F03EE1" w:rsidP="002F4A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Leker</w:t>
            </w:r>
            <w:r w:rsidR="002F4A2B" w:rsidRPr="00C314FA">
              <w:rPr>
                <w:rFonts w:cstheme="minorHAnsi"/>
                <w:b/>
                <w:bCs/>
                <w:sz w:val="24"/>
                <w:szCs w:val="24"/>
              </w:rPr>
              <w:t xml:space="preserve"> på aks</w:t>
            </w:r>
            <w:r w:rsidR="007541AA">
              <w:rPr>
                <w:rFonts w:cstheme="minorHAnsi"/>
                <w:b/>
                <w:bCs/>
                <w:sz w:val="24"/>
                <w:szCs w:val="24"/>
              </w:rPr>
              <w:t>, kanskje vi går i gymsalen.</w:t>
            </w:r>
          </w:p>
          <w:p w14:paraId="31F18FE8" w14:textId="36A2709E" w:rsidR="002F4A2B" w:rsidRPr="007541AA" w:rsidRDefault="002F4A2B" w:rsidP="002F4A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4FA">
              <w:rPr>
                <w:rFonts w:cstheme="minorHAnsi"/>
                <w:b/>
                <w:bCs/>
                <w:sz w:val="24"/>
                <w:szCs w:val="24"/>
              </w:rPr>
              <w:t xml:space="preserve">Vi setter ut aktivitetsløype </w:t>
            </w:r>
            <w:r w:rsidR="006A3D86">
              <w:rPr>
                <w:rFonts w:cstheme="minorHAnsi"/>
                <w:b/>
                <w:bCs/>
                <w:sz w:val="24"/>
                <w:szCs w:val="24"/>
              </w:rPr>
              <w:t>med bevegels</w:t>
            </w:r>
            <w:r w:rsidR="00C84625">
              <w:rPr>
                <w:rFonts w:cstheme="minorHAnsi"/>
                <w:b/>
                <w:bCs/>
                <w:sz w:val="24"/>
                <w:szCs w:val="24"/>
              </w:rPr>
              <w:t>er</w:t>
            </w:r>
            <w:r w:rsidRPr="00C314F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B2A9671" w14:textId="77777777" w:rsidR="002F4A2B" w:rsidRPr="00C314FA" w:rsidRDefault="002F4A2B" w:rsidP="002F4A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4BDA3AC0" w14:textId="77777777" w:rsidR="002F4A2B" w:rsidRPr="00C314FA" w:rsidRDefault="002F4A2B" w:rsidP="002F4A2B">
            <w:pPr>
              <w:rPr>
                <w:b/>
                <w:bCs/>
                <w:sz w:val="24"/>
                <w:szCs w:val="24"/>
              </w:rPr>
            </w:pPr>
            <w:r w:rsidRPr="00C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</w:tbl>
    <w:p w14:paraId="1A19879B" w14:textId="77777777" w:rsidR="003B189B" w:rsidRPr="00017891" w:rsidRDefault="003B189B" w:rsidP="003B189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17891">
        <w:rPr>
          <w:rFonts w:asciiTheme="majorBidi" w:hAnsiTheme="majorBidi" w:cstheme="majorBidi"/>
          <w:b/>
          <w:bCs/>
          <w:sz w:val="32"/>
          <w:szCs w:val="32"/>
        </w:rPr>
        <w:t>Uke 33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61"/>
        <w:gridCol w:w="4509"/>
        <w:gridCol w:w="1275"/>
        <w:gridCol w:w="1701"/>
      </w:tblGrid>
      <w:tr w:rsidR="003B189B" w14:paraId="1B7EECFD" w14:textId="77777777" w:rsidTr="00F862A0">
        <w:tc>
          <w:tcPr>
            <w:tcW w:w="1555" w:type="dxa"/>
          </w:tcPr>
          <w:p w14:paraId="6073FD34" w14:textId="77777777" w:rsidR="003B189B" w:rsidRPr="00AE7D80" w:rsidRDefault="003B189B" w:rsidP="00BF4639">
            <w:pPr>
              <w:rPr>
                <w:b/>
                <w:bCs/>
              </w:rPr>
            </w:pPr>
            <w:r w:rsidRPr="00AE7D80">
              <w:rPr>
                <w:b/>
                <w:bCs/>
              </w:rPr>
              <w:t xml:space="preserve">Mandag </w:t>
            </w:r>
            <w:r w:rsidR="001C48D5" w:rsidRPr="00AE7D80">
              <w:rPr>
                <w:b/>
                <w:bCs/>
              </w:rPr>
              <w:t>10</w:t>
            </w:r>
            <w:r w:rsidRPr="00AE7D80">
              <w:rPr>
                <w:b/>
                <w:bCs/>
              </w:rPr>
              <w:t>/8</w:t>
            </w:r>
          </w:p>
        </w:tc>
        <w:tc>
          <w:tcPr>
            <w:tcW w:w="1161" w:type="dxa"/>
          </w:tcPr>
          <w:p w14:paraId="4302E41C" w14:textId="77777777" w:rsidR="003B189B" w:rsidRDefault="003B189B" w:rsidP="00BF4639">
            <w:pPr>
              <w:rPr>
                <w:noProof/>
              </w:rPr>
            </w:pPr>
          </w:p>
          <w:p w14:paraId="5CC5A10F" w14:textId="0F197C5B" w:rsidR="00A436CD" w:rsidRDefault="00A436CD" w:rsidP="00BF4639">
            <w:r>
              <w:rPr>
                <w:noProof/>
                <w:lang w:eastAsia="nb-NO"/>
              </w:rPr>
              <w:drawing>
                <wp:inline distT="0" distB="0" distL="0" distR="0" wp14:anchorId="5FC4684D" wp14:editId="6E738F5C">
                  <wp:extent cx="599440" cy="485661"/>
                  <wp:effectExtent l="0" t="0" r="0" b="0"/>
                  <wp:docPr id="2" name="Bilde 2" descr="Bilderesultat for aktivitetsskole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aktivitetsskole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39" cy="51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0F0F9B7E" w14:textId="5422EC5E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b/>
                <w:bCs/>
                <w:sz w:val="24"/>
                <w:szCs w:val="24"/>
              </w:rPr>
              <w:t xml:space="preserve">Vi blir på aks med nye 1.trinn. Blir kjent </w:t>
            </w:r>
            <w:r w:rsidR="003F35A9">
              <w:rPr>
                <w:b/>
                <w:bCs/>
                <w:sz w:val="24"/>
                <w:szCs w:val="24"/>
              </w:rPr>
              <w:t xml:space="preserve">med de nye barna </w:t>
            </w:r>
            <w:r w:rsidR="00E27B9C">
              <w:rPr>
                <w:b/>
                <w:bCs/>
                <w:sz w:val="24"/>
                <w:szCs w:val="24"/>
              </w:rPr>
              <w:t xml:space="preserve">som kommer </w:t>
            </w:r>
            <w:r w:rsidR="003F35A9">
              <w:rPr>
                <w:b/>
                <w:bCs/>
                <w:sz w:val="24"/>
                <w:szCs w:val="24"/>
              </w:rPr>
              <w:t>denne uken. V</w:t>
            </w:r>
            <w:r w:rsidRPr="0082257D">
              <w:rPr>
                <w:b/>
                <w:bCs/>
                <w:sz w:val="24"/>
                <w:szCs w:val="24"/>
              </w:rPr>
              <w:t xml:space="preserve">i </w:t>
            </w:r>
            <w:r w:rsidR="003F35A9">
              <w:rPr>
                <w:b/>
                <w:bCs/>
                <w:sz w:val="24"/>
                <w:szCs w:val="24"/>
              </w:rPr>
              <w:t>har</w:t>
            </w:r>
            <w:r w:rsidRPr="0082257D">
              <w:rPr>
                <w:b/>
                <w:bCs/>
                <w:sz w:val="24"/>
                <w:szCs w:val="24"/>
              </w:rPr>
              <w:t xml:space="preserve"> ulike aktiviteter i eget nærmiljø.</w:t>
            </w:r>
          </w:p>
        </w:tc>
        <w:tc>
          <w:tcPr>
            <w:tcW w:w="1275" w:type="dxa"/>
          </w:tcPr>
          <w:p w14:paraId="64CCEC90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249C4E92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3B189B" w14:paraId="64A25474" w14:textId="77777777" w:rsidTr="00F862A0">
        <w:tc>
          <w:tcPr>
            <w:tcW w:w="1555" w:type="dxa"/>
          </w:tcPr>
          <w:p w14:paraId="6F56775B" w14:textId="77777777" w:rsidR="003B189B" w:rsidRPr="00AE7D80" w:rsidRDefault="003B189B" w:rsidP="00BF4639">
            <w:pPr>
              <w:rPr>
                <w:b/>
                <w:bCs/>
              </w:rPr>
            </w:pPr>
            <w:r w:rsidRPr="00AE7D80">
              <w:rPr>
                <w:b/>
                <w:bCs/>
              </w:rPr>
              <w:t xml:space="preserve">Tirsdag </w:t>
            </w:r>
            <w:r w:rsidR="001C48D5" w:rsidRPr="00AE7D80">
              <w:rPr>
                <w:b/>
                <w:bCs/>
              </w:rPr>
              <w:t>11</w:t>
            </w:r>
            <w:r w:rsidRPr="00AE7D80">
              <w:rPr>
                <w:b/>
                <w:bCs/>
              </w:rPr>
              <w:t>/8</w:t>
            </w:r>
          </w:p>
        </w:tc>
        <w:tc>
          <w:tcPr>
            <w:tcW w:w="1161" w:type="dxa"/>
          </w:tcPr>
          <w:p w14:paraId="632DC8E8" w14:textId="77777777" w:rsidR="003B189B" w:rsidRDefault="001C48D5" w:rsidP="00BF4639">
            <w:r>
              <w:rPr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4D746442" wp14:editId="47887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62865</wp:posOffset>
                  </wp:positionV>
                  <wp:extent cx="581025" cy="447675"/>
                  <wp:effectExtent l="0" t="0" r="9525" b="952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rn+i+le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2970FECC" w14:textId="77777777" w:rsidR="00FB7BF0" w:rsidRDefault="001C48D5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b/>
                <w:bCs/>
                <w:sz w:val="24"/>
                <w:szCs w:val="24"/>
              </w:rPr>
              <w:t xml:space="preserve">Vi har matte dag. </w:t>
            </w:r>
          </w:p>
          <w:p w14:paraId="59B0637B" w14:textId="77777777" w:rsidR="003B189B" w:rsidRDefault="001C48D5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b/>
                <w:bCs/>
                <w:sz w:val="24"/>
                <w:szCs w:val="24"/>
              </w:rPr>
              <w:t xml:space="preserve">Ulike oppgaver og </w:t>
            </w:r>
            <w:r w:rsidR="00D20CF1">
              <w:rPr>
                <w:b/>
                <w:bCs/>
                <w:sz w:val="24"/>
                <w:szCs w:val="24"/>
              </w:rPr>
              <w:t>lek</w:t>
            </w:r>
            <w:r w:rsidRPr="0082257D">
              <w:rPr>
                <w:b/>
                <w:bCs/>
                <w:sz w:val="24"/>
                <w:szCs w:val="24"/>
              </w:rPr>
              <w:t xml:space="preserve"> med tall.</w:t>
            </w:r>
          </w:p>
          <w:p w14:paraId="6E814704" w14:textId="768EA72D" w:rsidR="00E8288A" w:rsidRPr="0082257D" w:rsidRDefault="00E8288A" w:rsidP="00BF46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8E6361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2187750E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3B189B" w14:paraId="711B68E7" w14:textId="77777777" w:rsidTr="00F862A0">
        <w:trPr>
          <w:trHeight w:val="799"/>
        </w:trPr>
        <w:tc>
          <w:tcPr>
            <w:tcW w:w="1555" w:type="dxa"/>
          </w:tcPr>
          <w:p w14:paraId="428ED316" w14:textId="77777777" w:rsidR="003B189B" w:rsidRPr="00AE7D80" w:rsidRDefault="003B189B" w:rsidP="00BF4639">
            <w:pPr>
              <w:rPr>
                <w:b/>
                <w:bCs/>
              </w:rPr>
            </w:pPr>
            <w:r w:rsidRPr="00AE7D80">
              <w:rPr>
                <w:b/>
                <w:bCs/>
              </w:rPr>
              <w:t xml:space="preserve">Onsdag </w:t>
            </w:r>
            <w:r w:rsidR="001C48D5" w:rsidRPr="00AE7D80">
              <w:rPr>
                <w:b/>
                <w:bCs/>
              </w:rPr>
              <w:t>12</w:t>
            </w:r>
            <w:r w:rsidRPr="00AE7D80">
              <w:rPr>
                <w:b/>
                <w:bCs/>
              </w:rPr>
              <w:t>/8</w:t>
            </w:r>
          </w:p>
        </w:tc>
        <w:tc>
          <w:tcPr>
            <w:tcW w:w="1161" w:type="dxa"/>
          </w:tcPr>
          <w:p w14:paraId="34FCC238" w14:textId="6E96A1F2" w:rsidR="00A26F28" w:rsidRDefault="00A26F28" w:rsidP="00BF4639">
            <w:pPr>
              <w:rPr>
                <w:noProof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7B0F69FE" wp14:editId="30291D3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41274</wp:posOffset>
                  </wp:positionV>
                  <wp:extent cx="590550" cy="466725"/>
                  <wp:effectExtent l="0" t="0" r="0" b="9525"/>
                  <wp:wrapNone/>
                  <wp:docPr id="4" name="Bilde 4" descr="Bilderesultat for bilde av blÃ¥bÃ¦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ilde av blÃ¥bÃ¦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45" b="14208"/>
                          <a:stretch/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C44D0E0" w14:textId="146E82A5" w:rsidR="003B189B" w:rsidRDefault="003B189B" w:rsidP="00BF4639">
            <w:pPr>
              <w:rPr>
                <w:noProof/>
              </w:rPr>
            </w:pPr>
          </w:p>
        </w:tc>
        <w:tc>
          <w:tcPr>
            <w:tcW w:w="4509" w:type="dxa"/>
          </w:tcPr>
          <w:p w14:paraId="1DD82FF6" w14:textId="77777777" w:rsidR="003B189B" w:rsidRDefault="00EB70D8" w:rsidP="00BF46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257D">
              <w:rPr>
                <w:b/>
                <w:bCs/>
                <w:sz w:val="24"/>
                <w:szCs w:val="24"/>
              </w:rPr>
              <w:t>Vi går en tur i skogen og</w:t>
            </w:r>
            <w:r w:rsidRPr="0082257D">
              <w:rPr>
                <w:rFonts w:cstheme="minorHAnsi"/>
                <w:b/>
                <w:bCs/>
                <w:sz w:val="24"/>
                <w:szCs w:val="24"/>
              </w:rPr>
              <w:t xml:space="preserve"> tar med oss en kopp for å plukke blåbær.</w:t>
            </w:r>
          </w:p>
          <w:p w14:paraId="71D7F735" w14:textId="4E257846" w:rsidR="00A41B7F" w:rsidRPr="0082257D" w:rsidRDefault="00261BED" w:rsidP="00BF4639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Ser på insekter og </w:t>
            </w:r>
            <w:r w:rsidR="007876D1">
              <w:rPr>
                <w:rFonts w:cstheme="minorHAnsi"/>
                <w:b/>
                <w:bCs/>
                <w:sz w:val="24"/>
                <w:szCs w:val="24"/>
              </w:rPr>
              <w:t>vekster i naturen.</w:t>
            </w:r>
          </w:p>
        </w:tc>
        <w:tc>
          <w:tcPr>
            <w:tcW w:w="1275" w:type="dxa"/>
          </w:tcPr>
          <w:p w14:paraId="05338ECA" w14:textId="77777777" w:rsidR="003B189B" w:rsidRPr="0082257D" w:rsidRDefault="003B189B" w:rsidP="00BF46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25F98977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3B189B" w14:paraId="0EB6FE5D" w14:textId="77777777" w:rsidTr="00F862A0">
        <w:trPr>
          <w:trHeight w:val="703"/>
        </w:trPr>
        <w:tc>
          <w:tcPr>
            <w:tcW w:w="1555" w:type="dxa"/>
          </w:tcPr>
          <w:p w14:paraId="43945B7B" w14:textId="77777777" w:rsidR="003B189B" w:rsidRPr="00AE7D80" w:rsidRDefault="003B189B" w:rsidP="00BF4639">
            <w:pPr>
              <w:rPr>
                <w:b/>
                <w:bCs/>
              </w:rPr>
            </w:pPr>
            <w:r w:rsidRPr="00AE7D80">
              <w:rPr>
                <w:b/>
                <w:bCs/>
              </w:rPr>
              <w:t xml:space="preserve">Torsdag </w:t>
            </w:r>
            <w:r w:rsidR="001C48D5" w:rsidRPr="00AE7D80">
              <w:rPr>
                <w:b/>
                <w:bCs/>
              </w:rPr>
              <w:t>13</w:t>
            </w:r>
            <w:r w:rsidRPr="00AE7D80">
              <w:rPr>
                <w:b/>
                <w:bCs/>
              </w:rPr>
              <w:t>/8</w:t>
            </w:r>
          </w:p>
        </w:tc>
        <w:tc>
          <w:tcPr>
            <w:tcW w:w="1161" w:type="dxa"/>
          </w:tcPr>
          <w:p w14:paraId="2D865760" w14:textId="77777777" w:rsidR="003B189B" w:rsidRDefault="006E52BE" w:rsidP="00BF4639"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16208F50" wp14:editId="62FA85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48895</wp:posOffset>
                  </wp:positionV>
                  <wp:extent cx="579120" cy="419100"/>
                  <wp:effectExtent l="0" t="0" r="0" b="0"/>
                  <wp:wrapNone/>
                  <wp:docPr id="10" name="Bilde 10" descr="http://ostbyen.bodo.kommune.no/getfile.php/Skoler/%C3%98stbyen%20skole/Bilder/sfo.gif%20(colum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tbyen.bodo.kommune.no/getfile.php/Skoler/%C3%98stbyen%20skole/Bilder/sfo.gif%20(colum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41A5C00E" w14:textId="77777777" w:rsidR="00A81C57" w:rsidRDefault="006E52BE" w:rsidP="00BF46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257D">
              <w:rPr>
                <w:rFonts w:cstheme="minorHAnsi"/>
                <w:b/>
                <w:bCs/>
                <w:sz w:val="24"/>
                <w:szCs w:val="24"/>
              </w:rPr>
              <w:t xml:space="preserve">Aks hele dagen. Ulike aktiviteter på aks. </w:t>
            </w:r>
          </w:p>
          <w:p w14:paraId="15D2C19D" w14:textId="664008FD" w:rsidR="006E52BE" w:rsidRPr="0082257D" w:rsidRDefault="006E52BE" w:rsidP="00BF46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257D">
              <w:rPr>
                <w:rFonts w:cstheme="minorHAnsi"/>
                <w:b/>
                <w:bCs/>
                <w:sz w:val="24"/>
                <w:szCs w:val="24"/>
              </w:rPr>
              <w:t>Vi setter ut litt aktivitetsløype ute.</w:t>
            </w:r>
          </w:p>
        </w:tc>
        <w:tc>
          <w:tcPr>
            <w:tcW w:w="1275" w:type="dxa"/>
          </w:tcPr>
          <w:p w14:paraId="515A5F4D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Oppmøte senest 09.00</w:t>
            </w:r>
          </w:p>
        </w:tc>
        <w:tc>
          <w:tcPr>
            <w:tcW w:w="1701" w:type="dxa"/>
          </w:tcPr>
          <w:p w14:paraId="130700D1" w14:textId="77777777" w:rsidR="003B189B" w:rsidRPr="0082257D" w:rsidRDefault="003B189B" w:rsidP="00BF4639">
            <w:pPr>
              <w:rPr>
                <w:b/>
                <w:bCs/>
                <w:sz w:val="24"/>
                <w:szCs w:val="24"/>
              </w:rPr>
            </w:pPr>
            <w:r w:rsidRPr="00822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 med 2 matpakker og drikke.</w:t>
            </w:r>
          </w:p>
        </w:tc>
      </w:tr>
      <w:tr w:rsidR="003B189B" w14:paraId="2C5CE916" w14:textId="77777777" w:rsidTr="00F862A0">
        <w:tc>
          <w:tcPr>
            <w:tcW w:w="1555" w:type="dxa"/>
          </w:tcPr>
          <w:p w14:paraId="1D48DE40" w14:textId="77777777" w:rsidR="003B189B" w:rsidRPr="00AE7D80" w:rsidRDefault="003B189B" w:rsidP="00BF4639">
            <w:pPr>
              <w:rPr>
                <w:b/>
                <w:bCs/>
              </w:rPr>
            </w:pPr>
            <w:r w:rsidRPr="00AE7D80">
              <w:rPr>
                <w:b/>
                <w:bCs/>
              </w:rPr>
              <w:t xml:space="preserve">Fredag </w:t>
            </w:r>
            <w:r w:rsidR="001C48D5" w:rsidRPr="00AE7D80">
              <w:rPr>
                <w:b/>
                <w:bCs/>
              </w:rPr>
              <w:t>14</w:t>
            </w:r>
            <w:r w:rsidRPr="00AE7D80">
              <w:rPr>
                <w:b/>
                <w:bCs/>
              </w:rPr>
              <w:t>/8</w:t>
            </w:r>
          </w:p>
        </w:tc>
        <w:tc>
          <w:tcPr>
            <w:tcW w:w="1161" w:type="dxa"/>
          </w:tcPr>
          <w:p w14:paraId="0F82F407" w14:textId="01D5F2BD" w:rsidR="003B189B" w:rsidRDefault="00AE5B95" w:rsidP="00BF4639"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07CDFAC8" wp14:editId="227624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40640</wp:posOffset>
                  </wp:positionV>
                  <wp:extent cx="579120" cy="542925"/>
                  <wp:effectExtent l="0" t="0" r="0" b="9525"/>
                  <wp:wrapNone/>
                  <wp:docPr id="5" name="Bilde 5" descr="Folkebadet stengt i sommar - Odda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lkebadet stengt i sommar - Odda kommu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b="11538"/>
                          <a:stretch/>
                        </pic:blipFill>
                        <pic:spPr bwMode="auto">
                          <a:xfrm>
                            <a:off x="0" y="0"/>
                            <a:ext cx="579410" cy="54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14:paraId="2DD85B8E" w14:textId="5842D677" w:rsidR="003B189B" w:rsidRPr="003B189B" w:rsidRDefault="003B189B" w:rsidP="003B18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B189B">
              <w:rPr>
                <w:b/>
                <w:bCs/>
                <w:color w:val="FF0000"/>
                <w:sz w:val="28"/>
                <w:szCs w:val="28"/>
              </w:rPr>
              <w:t>Ak</w:t>
            </w:r>
            <w:r w:rsidR="008B537F">
              <w:rPr>
                <w:b/>
                <w:bCs/>
                <w:color w:val="FF0000"/>
                <w:sz w:val="28"/>
                <w:szCs w:val="28"/>
              </w:rPr>
              <w:t>tivitetsskolen</w:t>
            </w:r>
            <w:r w:rsidRPr="003B189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371A5">
              <w:rPr>
                <w:b/>
                <w:bCs/>
                <w:color w:val="FF0000"/>
                <w:sz w:val="28"/>
                <w:szCs w:val="28"/>
              </w:rPr>
              <w:t xml:space="preserve">er </w:t>
            </w:r>
            <w:r w:rsidRPr="003B189B">
              <w:rPr>
                <w:b/>
                <w:bCs/>
                <w:color w:val="FF0000"/>
                <w:sz w:val="28"/>
                <w:szCs w:val="28"/>
              </w:rPr>
              <w:t xml:space="preserve">stengt. </w:t>
            </w:r>
          </w:p>
          <w:p w14:paraId="16A4FFEA" w14:textId="77777777" w:rsidR="00AE5B95" w:rsidRDefault="003B189B" w:rsidP="003B18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B189B">
              <w:rPr>
                <w:b/>
                <w:bCs/>
                <w:color w:val="FF0000"/>
                <w:sz w:val="28"/>
                <w:szCs w:val="28"/>
              </w:rPr>
              <w:t>Planleggingsdag</w:t>
            </w:r>
          </w:p>
          <w:p w14:paraId="603D141A" w14:textId="61FF351A" w:rsidR="002C18E4" w:rsidRPr="00680C2E" w:rsidRDefault="002C18E4" w:rsidP="003B189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390828" w14:textId="77777777" w:rsidR="003B189B" w:rsidRPr="00E842C2" w:rsidRDefault="003B189B" w:rsidP="00BF46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FAB0CA" w14:textId="77777777" w:rsidR="003B189B" w:rsidRDefault="003B189B" w:rsidP="00BF4639"/>
        </w:tc>
      </w:tr>
    </w:tbl>
    <w:p w14:paraId="7E094AFA" w14:textId="14F0A583" w:rsidR="00B53596" w:rsidRDefault="00B53596" w:rsidP="00EB70D8">
      <w:pPr>
        <w:rPr>
          <w:rFonts w:cstheme="minorHAnsi"/>
        </w:rPr>
      </w:pPr>
    </w:p>
    <w:p w14:paraId="0366B136" w14:textId="58B76702" w:rsidR="003B189B" w:rsidRDefault="00EB70D8" w:rsidP="00EB70D8">
      <w:pPr>
        <w:rPr>
          <w:rFonts w:cstheme="minorHAnsi"/>
          <w:b/>
          <w:bCs/>
          <w:sz w:val="24"/>
          <w:szCs w:val="24"/>
        </w:rPr>
      </w:pPr>
      <w:r w:rsidRPr="0074531C">
        <w:rPr>
          <w:rFonts w:cstheme="minorHAnsi"/>
          <w:b/>
          <w:bCs/>
          <w:sz w:val="24"/>
          <w:szCs w:val="24"/>
        </w:rPr>
        <w:t>Vi har aktivitetsdag på Lindeberg. Her</w:t>
      </w:r>
      <w:r w:rsidR="005E50FD" w:rsidRPr="0074531C">
        <w:rPr>
          <w:rFonts w:cstheme="minorHAnsi"/>
          <w:b/>
          <w:bCs/>
          <w:sz w:val="24"/>
          <w:szCs w:val="24"/>
        </w:rPr>
        <w:t xml:space="preserve"> prøver</w:t>
      </w:r>
      <w:r w:rsidRPr="0074531C">
        <w:rPr>
          <w:rFonts w:cstheme="minorHAnsi"/>
          <w:b/>
          <w:bCs/>
          <w:sz w:val="24"/>
          <w:szCs w:val="24"/>
        </w:rPr>
        <w:t xml:space="preserve"> vi ulike sportsgrener.</w:t>
      </w:r>
      <w:r w:rsidR="00965112" w:rsidRPr="0074531C">
        <w:rPr>
          <w:rFonts w:cstheme="minorHAnsi"/>
          <w:b/>
          <w:bCs/>
          <w:sz w:val="24"/>
          <w:szCs w:val="24"/>
        </w:rPr>
        <w:t xml:space="preserve"> </w:t>
      </w:r>
      <w:r w:rsidR="00A03CF3" w:rsidRPr="0074531C">
        <w:rPr>
          <w:rFonts w:cstheme="minorHAnsi"/>
          <w:b/>
          <w:bCs/>
          <w:sz w:val="24"/>
          <w:szCs w:val="24"/>
        </w:rPr>
        <w:t xml:space="preserve">Dette for at barna skal få en introduksjon til </w:t>
      </w:r>
      <w:r w:rsidR="0074531C" w:rsidRPr="0074531C">
        <w:rPr>
          <w:rFonts w:cstheme="minorHAnsi"/>
          <w:b/>
          <w:bCs/>
          <w:sz w:val="24"/>
          <w:szCs w:val="24"/>
        </w:rPr>
        <w:t>høstens aktiviteter.</w:t>
      </w:r>
    </w:p>
    <w:p w14:paraId="0EF796F7" w14:textId="7AD315C7" w:rsidR="000A2089" w:rsidRPr="0074531C" w:rsidRDefault="00220136" w:rsidP="00EB70D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</w:t>
      </w:r>
      <w:r w:rsidR="000A2089">
        <w:rPr>
          <w:rFonts w:cstheme="minorHAnsi"/>
          <w:b/>
          <w:bCs/>
          <w:sz w:val="24"/>
          <w:szCs w:val="24"/>
        </w:rPr>
        <w:t xml:space="preserve"> er mye ute alle dager</w:t>
      </w:r>
      <w:r w:rsidR="00F43561">
        <w:rPr>
          <w:rFonts w:cstheme="minorHAnsi"/>
          <w:b/>
          <w:bCs/>
          <w:sz w:val="24"/>
          <w:szCs w:val="24"/>
        </w:rPr>
        <w:t xml:space="preserve">, rett bekledning </w:t>
      </w:r>
      <w:r w:rsidR="00F45892">
        <w:rPr>
          <w:rFonts w:cstheme="minorHAnsi"/>
          <w:b/>
          <w:bCs/>
          <w:sz w:val="24"/>
          <w:szCs w:val="24"/>
        </w:rPr>
        <w:t xml:space="preserve">sørger for </w:t>
      </w:r>
      <w:r w:rsidR="00F43561">
        <w:rPr>
          <w:rFonts w:cstheme="minorHAnsi"/>
          <w:b/>
          <w:bCs/>
          <w:sz w:val="24"/>
          <w:szCs w:val="24"/>
        </w:rPr>
        <w:t xml:space="preserve">at barna får en </w:t>
      </w:r>
      <w:r w:rsidR="00F45892">
        <w:rPr>
          <w:rFonts w:cstheme="minorHAnsi"/>
          <w:b/>
          <w:bCs/>
          <w:sz w:val="24"/>
          <w:szCs w:val="24"/>
        </w:rPr>
        <w:t>finere opplevelse.</w:t>
      </w:r>
    </w:p>
    <w:p w14:paraId="15A916C9" w14:textId="51993974" w:rsidR="006E52BE" w:rsidRPr="00F93EF7" w:rsidRDefault="006E52BE" w:rsidP="003B189B">
      <w:pPr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F93EF7">
        <w:rPr>
          <w:rFonts w:asciiTheme="majorHAnsi" w:hAnsiTheme="majorHAnsi" w:cstheme="majorHAnsi"/>
          <w:b/>
          <w:bCs/>
          <w:color w:val="FF0000"/>
          <w:sz w:val="24"/>
          <w:szCs w:val="24"/>
        </w:rPr>
        <w:t>Vi leker med vann de dager det er vær til det. Alle kan ha badetøy og et håndkle på plassen sin</w:t>
      </w:r>
      <w:r w:rsidR="007B47E3" w:rsidRPr="00F93EF7">
        <w:rPr>
          <w:rFonts w:asciiTheme="majorHAnsi" w:hAnsiTheme="majorHAnsi" w:cstheme="majorHAnsi"/>
          <w:b/>
          <w:bCs/>
          <w:color w:val="FF0000"/>
          <w:sz w:val="24"/>
          <w:szCs w:val="24"/>
        </w:rPr>
        <w:t>. Husk solkrem.</w:t>
      </w:r>
    </w:p>
    <w:p w14:paraId="12DBD4A8" w14:textId="33A7D55F" w:rsidR="00A1587C" w:rsidRPr="00C251B8" w:rsidRDefault="009805F8">
      <w:pPr>
        <w:rPr>
          <w:b/>
          <w:bCs/>
          <w:sz w:val="28"/>
          <w:szCs w:val="28"/>
        </w:rPr>
      </w:pPr>
      <w:r w:rsidRPr="00C251B8">
        <w:rPr>
          <w:b/>
          <w:bCs/>
          <w:sz w:val="28"/>
          <w:szCs w:val="28"/>
        </w:rPr>
        <w:t xml:space="preserve">Base 1 har </w:t>
      </w:r>
      <w:r w:rsidR="00823322" w:rsidRPr="00C251B8">
        <w:rPr>
          <w:b/>
          <w:bCs/>
          <w:sz w:val="28"/>
          <w:szCs w:val="28"/>
        </w:rPr>
        <w:t>tlf.nr.91754883</w:t>
      </w:r>
      <w:r w:rsidR="00E13C4E">
        <w:rPr>
          <w:b/>
          <w:bCs/>
          <w:sz w:val="28"/>
          <w:szCs w:val="28"/>
        </w:rPr>
        <w:t xml:space="preserve">             </w:t>
      </w:r>
    </w:p>
    <w:sectPr w:rsidR="00A1587C" w:rsidRPr="00C251B8" w:rsidSect="00463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2B"/>
    <w:rsid w:val="00017891"/>
    <w:rsid w:val="0002383F"/>
    <w:rsid w:val="000A2089"/>
    <w:rsid w:val="001B263A"/>
    <w:rsid w:val="001C48D5"/>
    <w:rsid w:val="00215B29"/>
    <w:rsid w:val="00220136"/>
    <w:rsid w:val="002262DD"/>
    <w:rsid w:val="0025160C"/>
    <w:rsid w:val="00261BED"/>
    <w:rsid w:val="002C18E4"/>
    <w:rsid w:val="002D5402"/>
    <w:rsid w:val="002F4A2B"/>
    <w:rsid w:val="003373A6"/>
    <w:rsid w:val="00340B13"/>
    <w:rsid w:val="003B189B"/>
    <w:rsid w:val="003B4912"/>
    <w:rsid w:val="003F35A9"/>
    <w:rsid w:val="004124A8"/>
    <w:rsid w:val="00463729"/>
    <w:rsid w:val="00473975"/>
    <w:rsid w:val="004A4008"/>
    <w:rsid w:val="004A7B1E"/>
    <w:rsid w:val="00503395"/>
    <w:rsid w:val="00521DAD"/>
    <w:rsid w:val="0052255C"/>
    <w:rsid w:val="00557BA2"/>
    <w:rsid w:val="00564678"/>
    <w:rsid w:val="005658CD"/>
    <w:rsid w:val="005853C4"/>
    <w:rsid w:val="005E50FD"/>
    <w:rsid w:val="005F1BFD"/>
    <w:rsid w:val="00621CBD"/>
    <w:rsid w:val="006244A9"/>
    <w:rsid w:val="00663AA6"/>
    <w:rsid w:val="00680C2E"/>
    <w:rsid w:val="006A0244"/>
    <w:rsid w:val="006A3D86"/>
    <w:rsid w:val="006A5E75"/>
    <w:rsid w:val="006E52BE"/>
    <w:rsid w:val="00726EC7"/>
    <w:rsid w:val="0074531C"/>
    <w:rsid w:val="007541AA"/>
    <w:rsid w:val="007876D1"/>
    <w:rsid w:val="007A28D9"/>
    <w:rsid w:val="007B47E3"/>
    <w:rsid w:val="0081135E"/>
    <w:rsid w:val="00821347"/>
    <w:rsid w:val="0082257D"/>
    <w:rsid w:val="00823322"/>
    <w:rsid w:val="008A2AEB"/>
    <w:rsid w:val="008B537F"/>
    <w:rsid w:val="008C0CCC"/>
    <w:rsid w:val="00901EE2"/>
    <w:rsid w:val="00926EB4"/>
    <w:rsid w:val="00965112"/>
    <w:rsid w:val="009805F8"/>
    <w:rsid w:val="00A03CF3"/>
    <w:rsid w:val="00A1587C"/>
    <w:rsid w:val="00A26F28"/>
    <w:rsid w:val="00A41B7F"/>
    <w:rsid w:val="00A436CD"/>
    <w:rsid w:val="00A74926"/>
    <w:rsid w:val="00A81C57"/>
    <w:rsid w:val="00A91239"/>
    <w:rsid w:val="00AE5B95"/>
    <w:rsid w:val="00AE7D80"/>
    <w:rsid w:val="00B23A11"/>
    <w:rsid w:val="00B371A5"/>
    <w:rsid w:val="00B53596"/>
    <w:rsid w:val="00BA238F"/>
    <w:rsid w:val="00C0579C"/>
    <w:rsid w:val="00C251B8"/>
    <w:rsid w:val="00C314FA"/>
    <w:rsid w:val="00C3788A"/>
    <w:rsid w:val="00C82BE8"/>
    <w:rsid w:val="00C84625"/>
    <w:rsid w:val="00CC7761"/>
    <w:rsid w:val="00D20CF1"/>
    <w:rsid w:val="00D83A4E"/>
    <w:rsid w:val="00DB7E29"/>
    <w:rsid w:val="00DE7D61"/>
    <w:rsid w:val="00DF0485"/>
    <w:rsid w:val="00E10BB1"/>
    <w:rsid w:val="00E13C4E"/>
    <w:rsid w:val="00E25D57"/>
    <w:rsid w:val="00E27B9C"/>
    <w:rsid w:val="00E8288A"/>
    <w:rsid w:val="00E867BD"/>
    <w:rsid w:val="00EB70D8"/>
    <w:rsid w:val="00F03EE1"/>
    <w:rsid w:val="00F43561"/>
    <w:rsid w:val="00F45892"/>
    <w:rsid w:val="00F862A0"/>
    <w:rsid w:val="00F93EF7"/>
    <w:rsid w:val="00FB7BF0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FDC4"/>
  <w15:chartTrackingRefBased/>
  <w15:docId w15:val="{87538647-24ED-4AC5-A7E3-E321BEE6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2B"/>
    <w:rPr>
      <w:rFonts w:eastAsiaTheme="minorEastAsia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4A2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11" ma:contentTypeDescription="Opprett et nytt dokument." ma:contentTypeScope="" ma:versionID="ca30aff7bd833791329e318138c4f7e7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624b94adfb918f1d02a97837add086f0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7DAB3-FFA6-4B98-A8C8-9457AFD80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08A79-FCAD-4EBB-8880-44CE8D6CD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1BE53-F0B3-4760-B57F-B7C9AFBF6B24}">
  <ds:schemaRefs>
    <ds:schemaRef ds:uri="http://purl.org/dc/terms/"/>
    <ds:schemaRef ds:uri="c8b31856-eebd-4dd4-8695-58474c0b8b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90d3738-d490-46bd-96b1-71fe0895396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A985AD1B.dotm</Template>
  <TotalTime>0</TotalTime>
  <Pages>1</Pages>
  <Words>313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Eunice Sundquist</dc:creator>
  <cp:keywords/>
  <dc:description/>
  <cp:lastModifiedBy>Bjarte Buen</cp:lastModifiedBy>
  <cp:revision>2</cp:revision>
  <cp:lastPrinted>2020-06-29T11:05:00Z</cp:lastPrinted>
  <dcterms:created xsi:type="dcterms:W3CDTF">2020-08-03T13:04:00Z</dcterms:created>
  <dcterms:modified xsi:type="dcterms:W3CDTF">2020-08-03T13:04:00Z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