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tblpY="1936"/>
        <w:tblW w:w="13732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  <w:gridCol w:w="2290"/>
        <w:gridCol w:w="2290"/>
      </w:tblGrid>
      <w:tr w:rsidR="00C67F7F" w14:paraId="7F463A6E" w14:textId="77777777" w:rsidTr="001A371C">
        <w:trPr>
          <w:trHeight w:val="558"/>
        </w:trPr>
        <w:tc>
          <w:tcPr>
            <w:tcW w:w="2288" w:type="dxa"/>
          </w:tcPr>
          <w:p w14:paraId="2DB396B1" w14:textId="77777777" w:rsidR="001A371C" w:rsidRDefault="001A371C" w:rsidP="001A371C">
            <w:r>
              <w:t xml:space="preserve">                                  Dag</w:t>
            </w:r>
          </w:p>
          <w:p w14:paraId="5DA8BF6B" w14:textId="77777777" w:rsidR="001A371C" w:rsidRDefault="001A371C" w:rsidP="001A371C">
            <w:r>
              <w:t>Uke</w:t>
            </w:r>
          </w:p>
        </w:tc>
        <w:tc>
          <w:tcPr>
            <w:tcW w:w="2288" w:type="dxa"/>
          </w:tcPr>
          <w:p w14:paraId="2DC451C6" w14:textId="77777777" w:rsidR="001A371C" w:rsidRPr="008500E0" w:rsidRDefault="00930997" w:rsidP="009309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00E0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288" w:type="dxa"/>
          </w:tcPr>
          <w:p w14:paraId="5F81F3F7" w14:textId="77777777" w:rsidR="001A371C" w:rsidRPr="008500E0" w:rsidRDefault="00930997" w:rsidP="009309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00E0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288" w:type="dxa"/>
          </w:tcPr>
          <w:p w14:paraId="17793F2C" w14:textId="77777777" w:rsidR="001A371C" w:rsidRPr="008500E0" w:rsidRDefault="00930997" w:rsidP="009309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00E0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290" w:type="dxa"/>
          </w:tcPr>
          <w:p w14:paraId="217938CD" w14:textId="77777777" w:rsidR="001A371C" w:rsidRPr="008500E0" w:rsidRDefault="00930997" w:rsidP="009309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00E0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290" w:type="dxa"/>
          </w:tcPr>
          <w:p w14:paraId="4284E4B1" w14:textId="77777777" w:rsidR="001A371C" w:rsidRPr="008500E0" w:rsidRDefault="00930997" w:rsidP="00930997">
            <w:pPr>
              <w:jc w:val="center"/>
              <w:rPr>
                <w:b/>
                <w:bCs/>
                <w:sz w:val="28"/>
                <w:szCs w:val="28"/>
              </w:rPr>
            </w:pPr>
            <w:r w:rsidRPr="008500E0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C67F7F" w14:paraId="1082BB00" w14:textId="77777777" w:rsidTr="00F61BD9">
        <w:trPr>
          <w:trHeight w:val="2260"/>
        </w:trPr>
        <w:tc>
          <w:tcPr>
            <w:tcW w:w="2288" w:type="dxa"/>
          </w:tcPr>
          <w:p w14:paraId="443C8FE3" w14:textId="77777777" w:rsidR="001A371C" w:rsidRPr="001A371C" w:rsidRDefault="008500E0" w:rsidP="001A371C">
            <w:pPr>
              <w:rPr>
                <w:rFonts w:ascii="Algerian" w:hAnsi="Algerian"/>
                <w:sz w:val="52"/>
                <w:szCs w:val="5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7044AE15" wp14:editId="15D74AD3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471170</wp:posOffset>
                  </wp:positionV>
                  <wp:extent cx="1375410" cy="514350"/>
                  <wp:effectExtent l="0" t="0" r="0" b="0"/>
                  <wp:wrapNone/>
                  <wp:docPr id="1" name="Bilde 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8_2012_05_12_1142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74" cy="5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71C" w:rsidRPr="001A371C">
              <w:rPr>
                <w:rFonts w:ascii="Algerian" w:hAnsi="Algerian"/>
                <w:sz w:val="52"/>
                <w:szCs w:val="52"/>
              </w:rPr>
              <w:t>32</w:t>
            </w:r>
          </w:p>
        </w:tc>
        <w:tc>
          <w:tcPr>
            <w:tcW w:w="2288" w:type="dxa"/>
          </w:tcPr>
          <w:p w14:paraId="6268D01A" w14:textId="75ECBC30" w:rsidR="001A371C" w:rsidRDefault="00147C7B" w:rsidP="001A37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7F5E4967" wp14:editId="5F3302EE">
                  <wp:simplePos x="0" y="0"/>
                  <wp:positionH relativeFrom="margin">
                    <wp:posOffset>546735</wp:posOffset>
                  </wp:positionH>
                  <wp:positionV relativeFrom="margin">
                    <wp:posOffset>807085</wp:posOffset>
                  </wp:positionV>
                  <wp:extent cx="781050" cy="488880"/>
                  <wp:effectExtent l="0" t="0" r="0" b="6985"/>
                  <wp:wrapNone/>
                  <wp:docPr id="3" name="Bilde 3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ysisk aktivit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48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430450E2" wp14:editId="179FC193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814070</wp:posOffset>
                  </wp:positionV>
                  <wp:extent cx="775970" cy="485700"/>
                  <wp:effectExtent l="0" t="0" r="5080" b="0"/>
                  <wp:wrapNone/>
                  <wp:docPr id="2" name="Bilde 2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ysisk aktivit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62" cy="49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0E0" w:rsidRPr="008500E0">
              <w:rPr>
                <w:sz w:val="24"/>
                <w:szCs w:val="24"/>
              </w:rPr>
              <w:t xml:space="preserve">Vi går til </w:t>
            </w:r>
            <w:r w:rsidR="007E15C2">
              <w:rPr>
                <w:sz w:val="24"/>
                <w:szCs w:val="24"/>
              </w:rPr>
              <w:t>Furuset</w:t>
            </w:r>
            <w:r w:rsidR="008500E0" w:rsidRPr="008500E0">
              <w:rPr>
                <w:sz w:val="24"/>
                <w:szCs w:val="24"/>
              </w:rPr>
              <w:t xml:space="preserve"> (ved IKEA) og spiller fotball</w:t>
            </w:r>
            <w:r w:rsidR="00F61BD9">
              <w:rPr>
                <w:sz w:val="24"/>
                <w:szCs w:val="24"/>
              </w:rPr>
              <w:t>, tennis og basket</w:t>
            </w:r>
            <w:r w:rsidR="0023006D">
              <w:rPr>
                <w:sz w:val="24"/>
                <w:szCs w:val="24"/>
              </w:rPr>
              <w:t>ball</w:t>
            </w:r>
          </w:p>
          <w:p w14:paraId="6A047113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4772DADE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1C433EE2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5AD01B79" w14:textId="77777777" w:rsidR="00F61BD9" w:rsidRPr="00F61BD9" w:rsidRDefault="00F61BD9" w:rsidP="001A371C">
            <w:pPr>
              <w:rPr>
                <w:sz w:val="18"/>
                <w:szCs w:val="18"/>
              </w:rPr>
            </w:pPr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88" w:type="dxa"/>
          </w:tcPr>
          <w:p w14:paraId="7CBAD3B6" w14:textId="7C002EAF" w:rsidR="001A371C" w:rsidRDefault="00A05DBA" w:rsidP="001A37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D1E537" wp14:editId="1D534D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518795</wp:posOffset>
                      </wp:positionV>
                      <wp:extent cx="1057275" cy="742950"/>
                      <wp:effectExtent l="0" t="0" r="9525" b="0"/>
                      <wp:wrapNone/>
                      <wp:docPr id="13" name="Grup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742950"/>
                                <a:chOff x="0" y="-1664797"/>
                                <a:chExt cx="7454868" cy="93228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3093" y="-1664797"/>
                                  <a:ext cx="6581775" cy="9322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boks 12"/>
                              <wps:cNvSpPr txBox="1"/>
                              <wps:spPr>
                                <a:xfrm>
                                  <a:off x="0" y="5760720"/>
                                  <a:ext cx="65817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E8312A" w14:textId="77777777" w:rsidR="00A05DBA" w:rsidRPr="00A05DBA" w:rsidRDefault="00DC7E57" w:rsidP="00A05D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A05DBA" w:rsidRPr="00A05DB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05DBA" w:rsidRPr="00A05D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6" w:history="1">
                                      <w:r w:rsidR="00A05DBA" w:rsidRPr="00A05DB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1E537" id="Gruppe 13" o:spid="_x0000_s1026" style="position:absolute;margin-left:-.05pt;margin-top:40.85pt;width:83.25pt;height:58.5pt;z-index:251662336" coordorigin=",-16647" coordsize="74548,93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1" o:spid="_x0000_s1027" type="#_x0000_t75" style="position:absolute;left:8730;top:-16647;width:65818;height:9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2" o:spid="_x0000_s1028" type="#_x0000_t202" style="position:absolute;top:57607;width:6581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4E8312A" w14:textId="77777777" w:rsidR="00A05DBA" w:rsidRPr="00A05DBA" w:rsidRDefault="00000CE4" w:rsidP="00A05D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A05DBA" w:rsidRPr="00A05DB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05DBA" w:rsidRPr="00A05DB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="00A05DBA" w:rsidRPr="00A05DB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500E0" w:rsidRPr="008500E0">
              <w:rPr>
                <w:sz w:val="24"/>
                <w:szCs w:val="24"/>
              </w:rPr>
              <w:t xml:space="preserve">Vi går til </w:t>
            </w:r>
            <w:r w:rsidR="007E15C2">
              <w:rPr>
                <w:sz w:val="24"/>
                <w:szCs w:val="24"/>
              </w:rPr>
              <w:t>Furuset</w:t>
            </w:r>
            <w:r w:rsidR="008500E0" w:rsidRPr="008500E0">
              <w:rPr>
                <w:sz w:val="24"/>
                <w:szCs w:val="24"/>
              </w:rPr>
              <w:t xml:space="preserve"> og spiller fotball</w:t>
            </w:r>
            <w:r w:rsidR="00F61BD9">
              <w:rPr>
                <w:sz w:val="24"/>
                <w:szCs w:val="24"/>
              </w:rPr>
              <w:t>, tennis og basket</w:t>
            </w:r>
            <w:r w:rsidR="0023006D">
              <w:rPr>
                <w:sz w:val="24"/>
                <w:szCs w:val="24"/>
              </w:rPr>
              <w:t>ball</w:t>
            </w:r>
          </w:p>
          <w:p w14:paraId="2658D665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39259C1C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72E2B995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7EF67A0B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50B4EE02" w14:textId="77777777" w:rsidR="00147C7B" w:rsidRPr="008500E0" w:rsidRDefault="00F61BD9" w:rsidP="001A371C">
            <w:pPr>
              <w:rPr>
                <w:sz w:val="24"/>
                <w:szCs w:val="24"/>
              </w:rPr>
            </w:pPr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88" w:type="dxa"/>
          </w:tcPr>
          <w:p w14:paraId="481B9FDD" w14:textId="56897115" w:rsidR="001A371C" w:rsidRDefault="008500E0" w:rsidP="001A371C">
            <w:pPr>
              <w:rPr>
                <w:sz w:val="24"/>
                <w:szCs w:val="24"/>
              </w:rPr>
            </w:pPr>
            <w:r w:rsidRPr="008500E0">
              <w:rPr>
                <w:sz w:val="24"/>
                <w:szCs w:val="24"/>
              </w:rPr>
              <w:t xml:space="preserve">Vi går til </w:t>
            </w:r>
            <w:r w:rsidR="007E15C2">
              <w:rPr>
                <w:sz w:val="24"/>
                <w:szCs w:val="24"/>
              </w:rPr>
              <w:t>Furuset</w:t>
            </w:r>
            <w:r w:rsidRPr="008500E0">
              <w:rPr>
                <w:sz w:val="24"/>
                <w:szCs w:val="24"/>
              </w:rPr>
              <w:t xml:space="preserve"> og spiller fotball</w:t>
            </w:r>
            <w:r w:rsidR="00F61BD9">
              <w:rPr>
                <w:sz w:val="24"/>
                <w:szCs w:val="24"/>
              </w:rPr>
              <w:t>, tennis og basket</w:t>
            </w:r>
            <w:r w:rsidR="0023006D">
              <w:rPr>
                <w:sz w:val="24"/>
                <w:szCs w:val="24"/>
              </w:rPr>
              <w:t>ball</w:t>
            </w:r>
          </w:p>
          <w:p w14:paraId="66D0B2A8" w14:textId="77777777" w:rsidR="00147C7B" w:rsidRDefault="00601464" w:rsidP="001A37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FCCCA13" wp14:editId="0E70FF17">
                      <wp:simplePos x="0" y="0"/>
                      <wp:positionH relativeFrom="margin">
                        <wp:posOffset>610870</wp:posOffset>
                      </wp:positionH>
                      <wp:positionV relativeFrom="margin">
                        <wp:posOffset>714375</wp:posOffset>
                      </wp:positionV>
                      <wp:extent cx="238125" cy="228600"/>
                      <wp:effectExtent l="0" t="0" r="9525" b="0"/>
                      <wp:wrapSquare wrapText="bothSides"/>
                      <wp:docPr id="19" name="Grup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28600"/>
                                <a:chOff x="0" y="0"/>
                                <a:chExt cx="5822315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2315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boks 18"/>
                              <wps:cNvSpPr txBox="1"/>
                              <wps:spPr>
                                <a:xfrm>
                                  <a:off x="0" y="5760720"/>
                                  <a:ext cx="58223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8998E" w14:textId="77777777" w:rsidR="00601464" w:rsidRPr="00601464" w:rsidRDefault="00DC7E57" w:rsidP="006014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601464" w:rsidRPr="0060146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CCCA13" id="Gruppe 19" o:spid="_x0000_s1029" style="position:absolute;margin-left:48.1pt;margin-top:56.25pt;width:18.75pt;height:18pt;z-index:251664384;mso-position-horizontal-relative:margin;mso-position-vertical-relative:margin" coordsize="58223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">
                      <v:shape id="Bilde 17" o:spid="_x0000_s1030" type="#_x0000_t75" style="position:absolute;width:58223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">
                        <v:imagedata r:id="rId24" o:title=""/>
                      </v:shape>
                      <v:shape id="Tekstboks 18" o:spid="_x0000_s1031" type="#_x0000_t202" style="position:absolute;top:57607;width:582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4A8998E" w14:textId="77777777" w:rsidR="00601464" w:rsidRPr="00601464" w:rsidRDefault="00000CE4" w:rsidP="006014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601464" w:rsidRPr="0060146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6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FF6D413" wp14:editId="5B3291A7">
                      <wp:simplePos x="0" y="0"/>
                      <wp:positionH relativeFrom="margin">
                        <wp:posOffset>813435</wp:posOffset>
                      </wp:positionH>
                      <wp:positionV relativeFrom="margin">
                        <wp:posOffset>566420</wp:posOffset>
                      </wp:positionV>
                      <wp:extent cx="533400" cy="759460"/>
                      <wp:effectExtent l="0" t="0" r="0" b="2540"/>
                      <wp:wrapNone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759460"/>
                                <a:chOff x="0" y="132635"/>
                                <a:chExt cx="1428750" cy="21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2635"/>
                                  <a:ext cx="1428750" cy="1904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2190750"/>
                                  <a:ext cx="847725" cy="57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32E678" w14:textId="77777777" w:rsidR="00A05DBA" w:rsidRPr="00A05DBA" w:rsidRDefault="00A05DBA" w:rsidP="00A05D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F6D413" id="Gruppe 16" o:spid="_x0000_s1032" style="position:absolute;margin-left:64.05pt;margin-top:44.6pt;width:42pt;height:59.8pt;z-index:251663360;mso-position-horizontal-relative:margin;mso-position-vertical-relative:margin;mso-width-relative:margin;mso-height-relative:margin" coordorigin=",1326" coordsize="14287,2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">
                      <v:shape id="Bilde 14" o:spid="_x0000_s1033" type="#_x0000_t75" style="position:absolute;top:1326;width:1428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">
                        <v:imagedata r:id="rId29" o:title=""/>
                      </v:shape>
                      <v:shape id="Tekstboks 15" o:spid="_x0000_s1034" type="#_x0000_t202" style="position:absolute;top:21907;width:847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1A32E678" w14:textId="77777777" w:rsidR="00A05DBA" w:rsidRPr="00A05DBA" w:rsidRDefault="00A05DBA" w:rsidP="00A05D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14:paraId="6F62BAE8" w14:textId="77777777" w:rsidR="00147C7B" w:rsidRDefault="00147C7B" w:rsidP="001A371C">
            <w:pPr>
              <w:rPr>
                <w:sz w:val="24"/>
                <w:szCs w:val="24"/>
              </w:rPr>
            </w:pPr>
          </w:p>
          <w:p w14:paraId="39A95B5B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31227C50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1307E321" w14:textId="77777777" w:rsidR="00F61BD9" w:rsidRPr="008500E0" w:rsidRDefault="00F61BD9" w:rsidP="001A371C">
            <w:pPr>
              <w:rPr>
                <w:sz w:val="24"/>
                <w:szCs w:val="24"/>
              </w:rPr>
            </w:pPr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90" w:type="dxa"/>
          </w:tcPr>
          <w:p w14:paraId="30A12934" w14:textId="04B7E567" w:rsidR="001A371C" w:rsidRDefault="008500E0" w:rsidP="001A371C">
            <w:pPr>
              <w:rPr>
                <w:sz w:val="24"/>
                <w:szCs w:val="24"/>
              </w:rPr>
            </w:pPr>
            <w:r w:rsidRPr="008500E0">
              <w:rPr>
                <w:sz w:val="24"/>
                <w:szCs w:val="24"/>
              </w:rPr>
              <w:t xml:space="preserve">Vi går til </w:t>
            </w:r>
            <w:r w:rsidR="007E15C2">
              <w:rPr>
                <w:sz w:val="24"/>
                <w:szCs w:val="24"/>
              </w:rPr>
              <w:t>Furuset</w:t>
            </w:r>
            <w:r w:rsidRPr="008500E0">
              <w:rPr>
                <w:sz w:val="24"/>
                <w:szCs w:val="24"/>
              </w:rPr>
              <w:t xml:space="preserve"> og spiller fotball</w:t>
            </w:r>
            <w:r w:rsidR="00F61BD9">
              <w:rPr>
                <w:sz w:val="24"/>
                <w:szCs w:val="24"/>
              </w:rPr>
              <w:t>, tennis og basket</w:t>
            </w:r>
            <w:r w:rsidR="0023006D">
              <w:rPr>
                <w:sz w:val="24"/>
                <w:szCs w:val="24"/>
              </w:rPr>
              <w:t>ball</w:t>
            </w:r>
          </w:p>
          <w:p w14:paraId="31B67CEB" w14:textId="77777777" w:rsidR="00147C7B" w:rsidRDefault="00601464" w:rsidP="001A37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E0A88B6" wp14:editId="352B8E2D">
                      <wp:simplePos x="0" y="0"/>
                      <wp:positionH relativeFrom="margin">
                        <wp:posOffset>17780</wp:posOffset>
                      </wp:positionH>
                      <wp:positionV relativeFrom="margin">
                        <wp:posOffset>582930</wp:posOffset>
                      </wp:positionV>
                      <wp:extent cx="628650" cy="506730"/>
                      <wp:effectExtent l="0" t="0" r="0" b="7620"/>
                      <wp:wrapSquare wrapText="bothSides"/>
                      <wp:docPr id="20" name="Grup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28650" cy="506730"/>
                                <a:chOff x="0" y="-4382350"/>
                                <a:chExt cx="13250786" cy="10486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Bild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28471" y="-4382350"/>
                                  <a:ext cx="5822315" cy="5760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kstboks 22"/>
                              <wps:cNvSpPr txBox="1"/>
                              <wps:spPr>
                                <a:xfrm>
                                  <a:off x="0" y="5760720"/>
                                  <a:ext cx="58223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A1BC7" w14:textId="77777777" w:rsidR="00601464" w:rsidRPr="00601464" w:rsidRDefault="00DC7E57" w:rsidP="006014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601464" w:rsidRPr="0060146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2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0A88B6" id="Gruppe 20" o:spid="_x0000_s1035" style="position:absolute;margin-left:1.4pt;margin-top:45.9pt;width:49.5pt;height:39.9pt;flip:x;z-index:251666432;mso-position-horizontal-relative:margin;mso-position-vertical-relative:margin;mso-width-relative:margin;mso-height-relative:margin" coordorigin=",-43823" coordsize="132507,104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">
                      <v:shape id="Bilde 21" o:spid="_x0000_s1036" type="#_x0000_t75" style="position:absolute;left:74284;top:-43823;width:58223;height:57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">
                        <v:imagedata r:id="rId33" o:title=""/>
                      </v:shape>
                      <v:shape id="Tekstboks 22" o:spid="_x0000_s1037" type="#_x0000_t202" style="position:absolute;top:57607;width:582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0DCA1BC7" w14:textId="77777777" w:rsidR="00601464" w:rsidRPr="00601464" w:rsidRDefault="00000CE4" w:rsidP="006014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601464" w:rsidRPr="0060146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5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2FA28F1" wp14:editId="3201822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27305</wp:posOffset>
                      </wp:positionV>
                      <wp:extent cx="628650" cy="552450"/>
                      <wp:effectExtent l="0" t="0" r="0" b="0"/>
                      <wp:wrapNone/>
                      <wp:docPr id="23" name="Grup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552450"/>
                                <a:chOff x="0" y="-1"/>
                                <a:chExt cx="7454868" cy="6104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Bild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3095" y="-1"/>
                                  <a:ext cx="6581773" cy="5760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kstboks 25"/>
                              <wps:cNvSpPr txBox="1"/>
                              <wps:spPr>
                                <a:xfrm>
                                  <a:off x="0" y="5760720"/>
                                  <a:ext cx="65817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217072" w14:textId="77777777" w:rsidR="00601464" w:rsidRPr="00A05DBA" w:rsidRDefault="00DC7E57" w:rsidP="006014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8" w:history="1">
                                      <w:r w:rsidR="00601464" w:rsidRPr="00A05DB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601464" w:rsidRPr="00A05D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9" w:history="1">
                                      <w:r w:rsidR="00601464" w:rsidRPr="00A05DBA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2FA28F1" id="Gruppe 23" o:spid="_x0000_s1038" style="position:absolute;margin-left:20.15pt;margin-top:2.15pt;width:49.5pt;height:43.5pt;z-index:251668480" coordorigin="" coordsize="74548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">
                      <v:shape id="Bilde 24" o:spid="_x0000_s1039" type="#_x0000_t75" style="position:absolute;left:8730;width:65818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">
                        <v:imagedata r:id="rId40" o:title=""/>
                      </v:shape>
                      <v:shape id="Tekstboks 25" o:spid="_x0000_s1040" type="#_x0000_t202" style="position:absolute;top:57607;width:6581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76217072" w14:textId="77777777" w:rsidR="00601464" w:rsidRPr="00A05DBA" w:rsidRDefault="00000CE4" w:rsidP="006014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601464" w:rsidRPr="00A05DB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601464" w:rsidRPr="00A05DB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42" w:history="1">
                                <w:r w:rsidR="00601464" w:rsidRPr="00A05DB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0E312B8" w14:textId="77777777" w:rsidR="00147C7B" w:rsidRDefault="00601464" w:rsidP="001A371C">
            <w:pPr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7EEB4C36" wp14:editId="23D7B459">
                  <wp:simplePos x="0" y="0"/>
                  <wp:positionH relativeFrom="margin">
                    <wp:posOffset>760730</wp:posOffset>
                  </wp:positionH>
                  <wp:positionV relativeFrom="margin">
                    <wp:posOffset>880745</wp:posOffset>
                  </wp:positionV>
                  <wp:extent cx="638175" cy="399415"/>
                  <wp:effectExtent l="0" t="0" r="9525" b="635"/>
                  <wp:wrapNone/>
                  <wp:docPr id="26" name="Bilde 26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ysisk aktivitet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17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520465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7F7F7193" w14:textId="77777777" w:rsidR="00F61BD9" w:rsidRDefault="00F61BD9" w:rsidP="001A371C">
            <w:pPr>
              <w:rPr>
                <w:sz w:val="24"/>
                <w:szCs w:val="24"/>
              </w:rPr>
            </w:pPr>
          </w:p>
          <w:p w14:paraId="57352144" w14:textId="77777777" w:rsidR="00F61BD9" w:rsidRPr="008500E0" w:rsidRDefault="00F61BD9" w:rsidP="001A371C">
            <w:pPr>
              <w:rPr>
                <w:sz w:val="24"/>
                <w:szCs w:val="24"/>
              </w:rPr>
            </w:pPr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90" w:type="dxa"/>
          </w:tcPr>
          <w:p w14:paraId="2C4A1A20" w14:textId="2047BF49" w:rsidR="00F61BD9" w:rsidRDefault="00601464" w:rsidP="00F61BD9">
            <w:pPr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252E7035" wp14:editId="08FF1466">
                  <wp:simplePos x="0" y="0"/>
                  <wp:positionH relativeFrom="margin">
                    <wp:posOffset>748030</wp:posOffset>
                  </wp:positionH>
                  <wp:positionV relativeFrom="margin">
                    <wp:posOffset>549275</wp:posOffset>
                  </wp:positionV>
                  <wp:extent cx="638175" cy="399415"/>
                  <wp:effectExtent l="0" t="0" r="9525" b="635"/>
                  <wp:wrapNone/>
                  <wp:docPr id="27" name="Bilde 27" descr="Et bilde som inneholder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ysisk aktivitet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17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BD9" w:rsidRPr="008500E0">
              <w:rPr>
                <w:sz w:val="24"/>
                <w:szCs w:val="24"/>
              </w:rPr>
              <w:t xml:space="preserve">Vi går til </w:t>
            </w:r>
            <w:r w:rsidR="007E15C2">
              <w:rPr>
                <w:sz w:val="24"/>
                <w:szCs w:val="24"/>
              </w:rPr>
              <w:t>Furuset</w:t>
            </w:r>
            <w:r w:rsidR="00F61BD9" w:rsidRPr="008500E0">
              <w:rPr>
                <w:sz w:val="24"/>
                <w:szCs w:val="24"/>
              </w:rPr>
              <w:t xml:space="preserve"> og spiller fotball</w:t>
            </w:r>
            <w:r w:rsidR="00F61BD9">
              <w:rPr>
                <w:sz w:val="24"/>
                <w:szCs w:val="24"/>
              </w:rPr>
              <w:t>, tennis og basket</w:t>
            </w:r>
            <w:r w:rsidR="0023006D">
              <w:rPr>
                <w:sz w:val="24"/>
                <w:szCs w:val="24"/>
              </w:rPr>
              <w:t>ball</w:t>
            </w:r>
          </w:p>
          <w:p w14:paraId="31D91119" w14:textId="7A003B3F" w:rsidR="00147C7B" w:rsidRDefault="00601464" w:rsidP="00F61B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F98D3E8" wp14:editId="642B3E1C">
                      <wp:simplePos x="0" y="0"/>
                      <wp:positionH relativeFrom="margin">
                        <wp:posOffset>43180</wp:posOffset>
                      </wp:positionH>
                      <wp:positionV relativeFrom="margin">
                        <wp:posOffset>627380</wp:posOffset>
                      </wp:positionV>
                      <wp:extent cx="628650" cy="506730"/>
                      <wp:effectExtent l="0" t="0" r="0" b="7620"/>
                      <wp:wrapSquare wrapText="bothSides"/>
                      <wp:docPr id="29" name="Grup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28650" cy="506730"/>
                                <a:chOff x="0" y="-4382350"/>
                                <a:chExt cx="13250786" cy="10486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Bild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28471" y="-4382350"/>
                                  <a:ext cx="5822315" cy="5760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kstboks 31"/>
                              <wps:cNvSpPr txBox="1"/>
                              <wps:spPr>
                                <a:xfrm>
                                  <a:off x="0" y="5760720"/>
                                  <a:ext cx="58223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DC6A44" w14:textId="77777777" w:rsidR="00601464" w:rsidRPr="00601464" w:rsidRDefault="00DC7E57" w:rsidP="006014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601464" w:rsidRPr="0060146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46" w:history="1">
                                      <w:r w:rsidR="00601464" w:rsidRPr="0060146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98D3E8" id="Gruppe 29" o:spid="_x0000_s1041" style="position:absolute;margin-left:3.4pt;margin-top:49.4pt;width:49.5pt;height:39.9pt;flip:x;z-index:251675648;mso-position-horizontal-relative:margin;mso-position-vertical-relative:margin;mso-width-relative:margin;mso-height-relative:margin" coordorigin=",-43823" coordsize="132507,104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">
                      <v:shape id="Bilde 30" o:spid="_x0000_s1042" type="#_x0000_t75" style="position:absolute;left:74284;top:-43823;width:58223;height:57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">
                        <v:imagedata r:id="rId33" o:title=""/>
                      </v:shape>
                      <v:shape id="Tekstboks 31" o:spid="_x0000_s1043" type="#_x0000_t202" style="position:absolute;top:57607;width:582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69DC6A44" w14:textId="77777777" w:rsidR="00601464" w:rsidRPr="00601464" w:rsidRDefault="00000CE4" w:rsidP="006014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601464" w:rsidRPr="0060146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48" w:history="1">
                                <w:r w:rsidR="00601464" w:rsidRPr="0060146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6F71ACE4" w14:textId="75EDD36C" w:rsidR="00F61BD9" w:rsidRDefault="0023006D" w:rsidP="00F61BD9">
            <w:pPr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06E53502" wp14:editId="58AD8E1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10795</wp:posOffset>
                  </wp:positionV>
                  <wp:extent cx="554990" cy="521335"/>
                  <wp:effectExtent l="0" t="0" r="0" b="0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4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02AB99" w14:textId="77777777" w:rsidR="00F61BD9" w:rsidRDefault="00F61BD9" w:rsidP="00F61BD9">
            <w:pPr>
              <w:rPr>
                <w:sz w:val="24"/>
                <w:szCs w:val="24"/>
              </w:rPr>
            </w:pPr>
          </w:p>
          <w:p w14:paraId="3C7E07B1" w14:textId="77777777" w:rsidR="00F61BD9" w:rsidRDefault="00F61BD9" w:rsidP="00F61BD9">
            <w:pPr>
              <w:rPr>
                <w:sz w:val="24"/>
                <w:szCs w:val="24"/>
              </w:rPr>
            </w:pPr>
          </w:p>
          <w:p w14:paraId="49F9D58F" w14:textId="77777777" w:rsidR="00F61BD9" w:rsidRPr="008500E0" w:rsidRDefault="00F61BD9" w:rsidP="00F61BD9">
            <w:pPr>
              <w:rPr>
                <w:sz w:val="24"/>
                <w:szCs w:val="24"/>
              </w:rPr>
            </w:pPr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</w:tr>
      <w:tr w:rsidR="00C67F7F" w:rsidRPr="004B7D38" w14:paraId="728D2895" w14:textId="77777777" w:rsidTr="00F92FD7">
        <w:trPr>
          <w:trHeight w:val="2282"/>
        </w:trPr>
        <w:tc>
          <w:tcPr>
            <w:tcW w:w="2288" w:type="dxa"/>
          </w:tcPr>
          <w:p w14:paraId="024C9FA2" w14:textId="77777777" w:rsidR="001A371C" w:rsidRDefault="001A371C" w:rsidP="001A371C">
            <w:pPr>
              <w:rPr>
                <w:rFonts w:ascii="Algerian" w:hAnsi="Algerian"/>
                <w:sz w:val="52"/>
                <w:szCs w:val="52"/>
              </w:rPr>
            </w:pPr>
            <w:r w:rsidRPr="001A371C">
              <w:rPr>
                <w:rFonts w:ascii="Algerian" w:hAnsi="Algerian"/>
                <w:sz w:val="52"/>
                <w:szCs w:val="52"/>
              </w:rPr>
              <w:t>33</w:t>
            </w:r>
          </w:p>
          <w:p w14:paraId="5094B8E8" w14:textId="77777777" w:rsidR="00AF6DE3" w:rsidRPr="001A371C" w:rsidRDefault="00C67F7F" w:rsidP="001A371C">
            <w:pPr>
              <w:rPr>
                <w:rFonts w:ascii="Algerian" w:hAnsi="Algerian"/>
                <w:sz w:val="52"/>
                <w:szCs w:val="52"/>
              </w:rPr>
            </w:pPr>
            <w:r>
              <w:rPr>
                <w:rFonts w:ascii="Algerian" w:hAnsi="Algerian"/>
                <w:noProof/>
                <w:sz w:val="52"/>
                <w:szCs w:val="52"/>
                <w:lang w:eastAsia="nb-NO"/>
              </w:rPr>
              <w:drawing>
                <wp:anchor distT="0" distB="0" distL="114300" distR="114300" simplePos="0" relativeHeight="251686912" behindDoc="0" locked="0" layoutInCell="1" allowOverlap="1" wp14:anchorId="6474CA16" wp14:editId="6F79A26E">
                  <wp:simplePos x="0" y="0"/>
                  <wp:positionH relativeFrom="margin">
                    <wp:posOffset>0</wp:posOffset>
                  </wp:positionH>
                  <wp:positionV relativeFrom="margin">
                    <wp:posOffset>574675</wp:posOffset>
                  </wp:positionV>
                  <wp:extent cx="1320117" cy="828675"/>
                  <wp:effectExtent l="0" t="0" r="0" b="0"/>
                  <wp:wrapNone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pple-tree-nature-branch-plant-fruit-flower-orchard-ripe-food-red-harvest-produce-evergreen-autumn-garden-healthy-eat-delicious-leaves-september-shrub-fruit-tree-fruits-vitamins-frisch-most-bless-you-many-sour-apple-tree-cottage-garden-kernobstgewaechs-pome-fruit-apple-orchard-flowering-plant-rose-family-nutrients-acerola-malpighia-yield-ungeerntet-land-plant-chinese-hawthorn-515227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1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8" w:type="dxa"/>
          </w:tcPr>
          <w:p w14:paraId="748678D1" w14:textId="77777777" w:rsidR="001A371C" w:rsidRDefault="008F15A4" w:rsidP="001A371C">
            <w:r>
              <w:t>Ekspedisjonsdag</w:t>
            </w:r>
          </w:p>
          <w:p w14:paraId="65D5E747" w14:textId="77777777" w:rsidR="00267196" w:rsidRDefault="000C0CA3" w:rsidP="001A371C"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8F3C46E" wp14:editId="0AC363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523875" cy="438150"/>
                      <wp:effectExtent l="0" t="0" r="9525" b="0"/>
                      <wp:wrapNone/>
                      <wp:docPr id="42" name="Grup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438150"/>
                                <a:chOff x="0" y="0"/>
                                <a:chExt cx="5400675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Bild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675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kstboks 41"/>
                              <wps:cNvSpPr txBox="1"/>
                              <wps:spPr>
                                <a:xfrm>
                                  <a:off x="0" y="5760720"/>
                                  <a:ext cx="54006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BD75B3" w14:textId="77777777" w:rsidR="00267196" w:rsidRPr="00267196" w:rsidRDefault="00DC7E57" w:rsidP="0026719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5" w:history="1">
                                      <w:r w:rsidR="00267196" w:rsidRPr="0026719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267196" w:rsidRPr="0026719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56" w:history="1">
                                      <w:r w:rsidR="00267196" w:rsidRPr="0026719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F3C46E" id="Gruppe 42" o:spid="_x0000_s1044" style="position:absolute;margin-left:2.25pt;margin-top:1.95pt;width:41.25pt;height:34.5pt;z-index:251680768" coordsize="54006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">
                      <v:shape id="Bilde 40" o:spid="_x0000_s1045" type="#_x0000_t75" style="position:absolute;width:54006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">
                        <v:imagedata r:id="rId57" o:title=""/>
                      </v:shape>
                      <v:shape id="Tekstboks 41" o:spid="_x0000_s1046" type="#_x0000_t202" style="position:absolute;top:57607;width:5400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73BD75B3" w14:textId="77777777" w:rsidR="00267196" w:rsidRPr="00267196" w:rsidRDefault="00000CE4" w:rsidP="002671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267196" w:rsidRPr="0026719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67196" w:rsidRPr="0026719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59" w:history="1">
                                <w:r w:rsidR="00267196" w:rsidRPr="0026719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04DBD096" wp14:editId="7FDDCB27">
                  <wp:simplePos x="0" y="0"/>
                  <wp:positionH relativeFrom="margin">
                    <wp:posOffset>753745</wp:posOffset>
                  </wp:positionH>
                  <wp:positionV relativeFrom="margin">
                    <wp:posOffset>180975</wp:posOffset>
                  </wp:positionV>
                  <wp:extent cx="552450" cy="552450"/>
                  <wp:effectExtent l="0" t="0" r="0" b="0"/>
                  <wp:wrapSquare wrapText="bothSides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inoculars-1026425_960_720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168AA6" w14:textId="77777777" w:rsidR="00267196" w:rsidRDefault="00267196" w:rsidP="001A371C"/>
          <w:p w14:paraId="2DD1E5D0" w14:textId="77777777" w:rsidR="00267196" w:rsidRDefault="00267196" w:rsidP="001A371C"/>
          <w:p w14:paraId="686A186E" w14:textId="77777777" w:rsidR="00267196" w:rsidRDefault="000C0CA3" w:rsidP="001A371C">
            <w:r>
              <w:rPr>
                <w:noProof/>
                <w:lang w:eastAsia="nb-NO"/>
              </w:rPr>
              <w:drawing>
                <wp:anchor distT="0" distB="0" distL="114300" distR="114300" simplePos="0" relativeHeight="251683840" behindDoc="0" locked="0" layoutInCell="1" allowOverlap="1" wp14:anchorId="7AC78E00" wp14:editId="549F9980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746760</wp:posOffset>
                  </wp:positionV>
                  <wp:extent cx="600075" cy="449580"/>
                  <wp:effectExtent l="0" t="0" r="9525" b="7620"/>
                  <wp:wrapSquare wrapText="bothSides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utterfly-841201_960_720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812D2" w14:textId="77777777" w:rsidR="00267196" w:rsidRDefault="00267196" w:rsidP="001A371C"/>
          <w:p w14:paraId="0736DA7C" w14:textId="77777777" w:rsidR="00F92FD7" w:rsidRDefault="00F92FD7" w:rsidP="001A371C">
            <w:pPr>
              <w:rPr>
                <w:color w:val="FF0000"/>
                <w:sz w:val="18"/>
                <w:szCs w:val="18"/>
              </w:rPr>
            </w:pPr>
          </w:p>
          <w:p w14:paraId="5E687281" w14:textId="77777777" w:rsidR="00F92FD7" w:rsidRDefault="00F92FD7" w:rsidP="001A371C">
            <w:pPr>
              <w:rPr>
                <w:color w:val="FF0000"/>
                <w:sz w:val="18"/>
                <w:szCs w:val="18"/>
              </w:rPr>
            </w:pPr>
          </w:p>
          <w:p w14:paraId="67FDA630" w14:textId="77777777" w:rsidR="00267196" w:rsidRDefault="00267196" w:rsidP="001A371C"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88" w:type="dxa"/>
          </w:tcPr>
          <w:p w14:paraId="08DD6BCA" w14:textId="77777777" w:rsidR="001A371C" w:rsidRDefault="00987A8E" w:rsidP="001A371C">
            <w:r>
              <w:t>Tur til Verdensparken</w:t>
            </w:r>
          </w:p>
          <w:p w14:paraId="317CCA86" w14:textId="77777777" w:rsidR="00F92FD7" w:rsidRDefault="000C0CA3" w:rsidP="001A371C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9D094F3" wp14:editId="21EEF2C4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218440</wp:posOffset>
                      </wp:positionV>
                      <wp:extent cx="1400175" cy="1028700"/>
                      <wp:effectExtent l="0" t="0" r="9525" b="0"/>
                      <wp:wrapNone/>
                      <wp:docPr id="39" name="Grup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028700"/>
                                <a:chOff x="0" y="0"/>
                                <a:chExt cx="3657600" cy="2790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Bild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0" cy="2447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kstboks 38"/>
                              <wps:cNvSpPr txBox="1"/>
                              <wps:spPr>
                                <a:xfrm>
                                  <a:off x="0" y="2447290"/>
                                  <a:ext cx="3657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A4CC0" w14:textId="77777777" w:rsidR="00267196" w:rsidRPr="00267196" w:rsidRDefault="00267196" w:rsidP="0026719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D094F3" id="Gruppe 39" o:spid="_x0000_s1047" style="position:absolute;margin-left:-2.75pt;margin-top:17.2pt;width:110.25pt;height:81pt;z-index:-251636736;mso-position-horizontal-relative:margin;mso-position-vertical-relative:margin" coordsize="36576,27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">
                      <v:shape id="Bilde 37" o:spid="_x0000_s1048" type="#_x0000_t75" style="position:absolute;width:36576;height:24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">
                        <v:imagedata r:id="rId66" o:title=""/>
                      </v:shape>
                      <v:shape id="Tekstboks 38" o:spid="_x0000_s1049" type="#_x0000_t202" style="position:absolute;top:24472;width:3657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2CFA4CC0" w14:textId="77777777" w:rsidR="00267196" w:rsidRPr="00267196" w:rsidRDefault="00267196" w:rsidP="002671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14:paraId="1B723B9E" w14:textId="77777777" w:rsidR="00F92FD7" w:rsidRDefault="00F92FD7" w:rsidP="001A371C">
            <w:pPr>
              <w:rPr>
                <w:color w:val="FF0000"/>
                <w:sz w:val="18"/>
                <w:szCs w:val="18"/>
              </w:rPr>
            </w:pPr>
          </w:p>
          <w:p w14:paraId="0865D413" w14:textId="77777777" w:rsidR="00F92FD7" w:rsidRDefault="00F92FD7" w:rsidP="001A371C">
            <w:pPr>
              <w:rPr>
                <w:color w:val="FF0000"/>
                <w:sz w:val="18"/>
                <w:szCs w:val="18"/>
              </w:rPr>
            </w:pPr>
          </w:p>
          <w:p w14:paraId="45858ECE" w14:textId="77777777" w:rsidR="00F92FD7" w:rsidRDefault="00F92FD7" w:rsidP="001A371C">
            <w:pPr>
              <w:rPr>
                <w:color w:val="FF0000"/>
                <w:sz w:val="18"/>
                <w:szCs w:val="18"/>
              </w:rPr>
            </w:pPr>
          </w:p>
          <w:p w14:paraId="2FC44DA1" w14:textId="77777777" w:rsidR="000C0CA3" w:rsidRDefault="000C0CA3" w:rsidP="001A371C">
            <w:pPr>
              <w:rPr>
                <w:color w:val="FF0000"/>
                <w:sz w:val="18"/>
                <w:szCs w:val="18"/>
              </w:rPr>
            </w:pPr>
          </w:p>
          <w:p w14:paraId="18E2D655" w14:textId="77777777" w:rsidR="000C0CA3" w:rsidRDefault="000C0CA3" w:rsidP="001A371C">
            <w:pPr>
              <w:rPr>
                <w:color w:val="FF0000"/>
                <w:sz w:val="18"/>
                <w:szCs w:val="18"/>
              </w:rPr>
            </w:pPr>
          </w:p>
          <w:p w14:paraId="5145413C" w14:textId="77777777" w:rsidR="000C0CA3" w:rsidRDefault="000C0CA3" w:rsidP="001A371C">
            <w:pPr>
              <w:rPr>
                <w:color w:val="FF0000"/>
                <w:sz w:val="18"/>
                <w:szCs w:val="18"/>
              </w:rPr>
            </w:pPr>
          </w:p>
          <w:p w14:paraId="68E48A23" w14:textId="77777777" w:rsidR="000C0CA3" w:rsidRDefault="000C0CA3" w:rsidP="001A371C">
            <w:pPr>
              <w:rPr>
                <w:color w:val="FF0000"/>
                <w:sz w:val="18"/>
                <w:szCs w:val="18"/>
              </w:rPr>
            </w:pPr>
          </w:p>
          <w:p w14:paraId="22945DC6" w14:textId="77777777" w:rsidR="00267196" w:rsidRDefault="00267196" w:rsidP="001A371C">
            <w:r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88" w:type="dxa"/>
          </w:tcPr>
          <w:p w14:paraId="30DE2E7A" w14:textId="77777777" w:rsidR="001A371C" w:rsidRDefault="00987A8E" w:rsidP="001A371C">
            <w:r w:rsidRPr="004B7D38">
              <w:rPr>
                <w:color w:val="2E74B5" w:themeColor="accent5" w:themeShade="BF"/>
                <w:sz w:val="20"/>
                <w:szCs w:val="20"/>
              </w:rPr>
              <w:t>2. – 3. trinn</w:t>
            </w:r>
            <w:r w:rsidRPr="00987A8E">
              <w:rPr>
                <w:color w:val="2E74B5" w:themeColor="accent5" w:themeShade="BF"/>
              </w:rPr>
              <w:t xml:space="preserve"> </w:t>
            </w:r>
            <w:r>
              <w:sym w:font="Wingdings" w:char="F0E0"/>
            </w:r>
            <w:r>
              <w:t xml:space="preserve"> skogstur</w:t>
            </w:r>
            <w:r w:rsidR="004B7D38">
              <w:t xml:space="preserve"> </w:t>
            </w:r>
          </w:p>
          <w:p w14:paraId="56A9C4FA" w14:textId="77777777" w:rsidR="00267196" w:rsidRDefault="00267196" w:rsidP="00267196">
            <w:pPr>
              <w:rPr>
                <w:color w:val="2E74B5" w:themeColor="accent5" w:themeShade="BF"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66E3FD6D" wp14:editId="537E2F97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199398</wp:posOffset>
                  </wp:positionV>
                  <wp:extent cx="1101725" cy="547370"/>
                  <wp:effectExtent l="0" t="0" r="3175" b="5080"/>
                  <wp:wrapNone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017-12-11-20-19-00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68FAC" w14:textId="77777777" w:rsidR="00267196" w:rsidRDefault="00267196" w:rsidP="00267196">
            <w:pPr>
              <w:rPr>
                <w:color w:val="2E74B5" w:themeColor="accent5" w:themeShade="BF"/>
                <w:sz w:val="18"/>
                <w:szCs w:val="18"/>
              </w:rPr>
            </w:pPr>
          </w:p>
          <w:p w14:paraId="12F2A60F" w14:textId="77777777" w:rsidR="00267196" w:rsidRDefault="00267196" w:rsidP="00267196">
            <w:pPr>
              <w:rPr>
                <w:color w:val="2E74B5" w:themeColor="accent5" w:themeShade="BF"/>
                <w:sz w:val="18"/>
                <w:szCs w:val="18"/>
              </w:rPr>
            </w:pPr>
          </w:p>
          <w:p w14:paraId="01D9487F" w14:textId="77777777" w:rsidR="00267196" w:rsidRDefault="00267196" w:rsidP="00267196">
            <w:pPr>
              <w:rPr>
                <w:color w:val="2E74B5" w:themeColor="accent5" w:themeShade="BF"/>
                <w:sz w:val="18"/>
                <w:szCs w:val="18"/>
              </w:rPr>
            </w:pPr>
          </w:p>
          <w:p w14:paraId="07BEE8B6" w14:textId="77777777" w:rsidR="00267196" w:rsidRDefault="000C0CA3" w:rsidP="00267196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AF48A66" wp14:editId="026E3D08">
                      <wp:simplePos x="0" y="0"/>
                      <wp:positionH relativeFrom="margin">
                        <wp:posOffset>299085</wp:posOffset>
                      </wp:positionH>
                      <wp:positionV relativeFrom="margin">
                        <wp:posOffset>751205</wp:posOffset>
                      </wp:positionV>
                      <wp:extent cx="647700" cy="777678"/>
                      <wp:effectExtent l="0" t="0" r="0" b="3810"/>
                      <wp:wrapNone/>
                      <wp:docPr id="36" name="Grup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777678"/>
                                <a:chOff x="0" y="0"/>
                                <a:chExt cx="5238750" cy="5582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Bild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523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kstboks 35"/>
                              <wps:cNvSpPr txBox="1"/>
                              <wps:spPr>
                                <a:xfrm>
                                  <a:off x="0" y="5238750"/>
                                  <a:ext cx="5238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4F887D" w14:textId="77777777" w:rsidR="004B7D38" w:rsidRPr="004B7D38" w:rsidRDefault="00DC7E57" w:rsidP="004B7D3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1" w:history="1">
                                      <w:r w:rsidR="004B7D38" w:rsidRPr="004B7D3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4B7D38" w:rsidRPr="004B7D3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72" w:history="1">
                                      <w:r w:rsidR="004B7D38" w:rsidRPr="004B7D3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F48A66" id="Gruppe 36" o:spid="_x0000_s1050" style="position:absolute;margin-left:23.55pt;margin-top:59.15pt;width:51pt;height:61.25pt;z-index:-251637760;mso-position-horizontal-relative:margin;mso-position-vertical-relative:margin;mso-width-relative:margin;mso-height-relative:margin" coordsize="52387,55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">
                      <v:shape id="Bilde 34" o:spid="_x0000_s1051" type="#_x0000_t75" style="position:absolute;width:52387;height:5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">
                        <v:imagedata r:id="rId73" o:title=""/>
                      </v:shape>
                      <v:shape id="Tekstboks 35" o:spid="_x0000_s1052" type="#_x0000_t202" style="position:absolute;top:52387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514F887D" w14:textId="77777777" w:rsidR="004B7D38" w:rsidRPr="004B7D38" w:rsidRDefault="00000CE4" w:rsidP="004B7D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4" w:history="1">
                                <w:r w:rsidR="004B7D38" w:rsidRPr="004B7D3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4B7D38" w:rsidRPr="004B7D3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75" w:history="1">
                                <w:r w:rsidR="004B7D38" w:rsidRPr="004B7D3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  <w:r w:rsidR="004B7D38" w:rsidRPr="004B7D38">
              <w:rPr>
                <w:color w:val="2E74B5" w:themeColor="accent5" w:themeShade="BF"/>
                <w:sz w:val="18"/>
                <w:szCs w:val="18"/>
              </w:rPr>
              <w:t>4. trinn</w:t>
            </w:r>
            <w:r w:rsidR="004B7D38">
              <w:t xml:space="preserve"> </w:t>
            </w:r>
            <w:r w:rsidR="004B7D38">
              <w:sym w:font="Wingdings" w:char="F0E0"/>
            </w:r>
            <w:r w:rsidR="004B7D38">
              <w:t xml:space="preserve"> Sykkeltur</w:t>
            </w:r>
            <w:r w:rsidR="00267196">
              <w:br/>
            </w:r>
          </w:p>
          <w:p w14:paraId="41F246EA" w14:textId="77777777" w:rsidR="00267196" w:rsidRDefault="00267196" w:rsidP="00267196">
            <w:pPr>
              <w:rPr>
                <w:color w:val="FF0000"/>
                <w:sz w:val="18"/>
                <w:szCs w:val="18"/>
              </w:rPr>
            </w:pPr>
          </w:p>
          <w:p w14:paraId="069763B5" w14:textId="77777777" w:rsidR="004B7D38" w:rsidRPr="00267196" w:rsidRDefault="00267196" w:rsidP="0026719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/>
            </w:r>
            <w:r w:rsidRPr="00267196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90" w:type="dxa"/>
          </w:tcPr>
          <w:p w14:paraId="78D8BFBD" w14:textId="77777777" w:rsidR="001A371C" w:rsidRPr="009C2708" w:rsidRDefault="004B7D38" w:rsidP="001A371C">
            <w:r w:rsidRPr="009C2708">
              <w:t>Lek med tall og bokstaver</w:t>
            </w:r>
          </w:p>
          <w:p w14:paraId="2E409D36" w14:textId="77777777" w:rsidR="00267196" w:rsidRPr="009C2708" w:rsidRDefault="00F92FD7" w:rsidP="001A371C"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A280471" wp14:editId="4C3F4728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456565</wp:posOffset>
                      </wp:positionV>
                      <wp:extent cx="1162050" cy="742950"/>
                      <wp:effectExtent l="0" t="0" r="0" b="0"/>
                      <wp:wrapNone/>
                      <wp:docPr id="45" name="Grup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742950"/>
                                <a:chOff x="0" y="0"/>
                                <a:chExt cx="8734425" cy="5256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Bild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4425" cy="4912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kstboks 44"/>
                              <wps:cNvSpPr txBox="1"/>
                              <wps:spPr>
                                <a:xfrm>
                                  <a:off x="0" y="4912995"/>
                                  <a:ext cx="8734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B7DFE" w14:textId="77777777" w:rsidR="00F92FD7" w:rsidRPr="00F92FD7" w:rsidRDefault="00DC7E57" w:rsidP="00F92FD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8" w:history="1">
                                      <w:r w:rsidR="00F92FD7" w:rsidRPr="00F92FD7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92FD7" w:rsidRPr="00F92FD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79" w:history="1">
                                      <w:r w:rsidR="00F92FD7" w:rsidRPr="00F92FD7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280471" id="Gruppe 45" o:spid="_x0000_s1053" style="position:absolute;margin-left:3.5pt;margin-top:35.95pt;width:91.5pt;height:58.5pt;z-index:251681792;mso-position-horizontal-relative:margin;mso-position-vertical-relative:margin;mso-width-relative:margin;mso-height-relative:margin" coordsize="87344,52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">
                      <v:shape id="Bilde 43" o:spid="_x0000_s1054" type="#_x0000_t75" style="position:absolute;width:87344;height:49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">
                        <v:imagedata r:id="rId80" o:title=""/>
                      </v:shape>
                      <v:shape id="Tekstboks 44" o:spid="_x0000_s1055" type="#_x0000_t202" style="position:absolute;top:49129;width:8734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6A8B7DFE" w14:textId="77777777" w:rsidR="00F92FD7" w:rsidRPr="00F92FD7" w:rsidRDefault="00000CE4" w:rsidP="00F92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1" w:history="1">
                                <w:r w:rsidR="00F92FD7" w:rsidRPr="00F92FD7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92FD7" w:rsidRPr="00F92FD7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2" w:history="1">
                                <w:r w:rsidR="00F92FD7" w:rsidRPr="00F92FD7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  <w:p w14:paraId="7FDBFBA7" w14:textId="77777777" w:rsidR="00267196" w:rsidRPr="009C2708" w:rsidRDefault="00267196" w:rsidP="001A371C"/>
          <w:p w14:paraId="35522A1C" w14:textId="77777777" w:rsidR="00267196" w:rsidRPr="009C2708" w:rsidRDefault="00267196" w:rsidP="001A371C"/>
          <w:p w14:paraId="2C263224" w14:textId="77777777" w:rsidR="00267196" w:rsidRPr="009C2708" w:rsidRDefault="00267196" w:rsidP="001A371C"/>
          <w:p w14:paraId="505E4ADF" w14:textId="77777777" w:rsidR="00267196" w:rsidRPr="009C2708" w:rsidRDefault="00267196" w:rsidP="001A371C"/>
          <w:p w14:paraId="4C6B24E7" w14:textId="77777777" w:rsidR="00267196" w:rsidRPr="009C2708" w:rsidRDefault="00F92FD7" w:rsidP="001A371C">
            <w:r>
              <w:rPr>
                <w:color w:val="FF0000"/>
                <w:sz w:val="18"/>
                <w:szCs w:val="18"/>
              </w:rPr>
              <w:br/>
            </w:r>
            <w:r w:rsidR="00267196" w:rsidRPr="00F61BD9">
              <w:rPr>
                <w:color w:val="FF0000"/>
                <w:sz w:val="18"/>
                <w:szCs w:val="18"/>
              </w:rPr>
              <w:t>Oppmøte senest kl. 09.00</w:t>
            </w:r>
          </w:p>
        </w:tc>
        <w:tc>
          <w:tcPr>
            <w:tcW w:w="2290" w:type="dxa"/>
          </w:tcPr>
          <w:p w14:paraId="45738E3B" w14:textId="60AB93FD" w:rsidR="001A371C" w:rsidRPr="004B7D38" w:rsidRDefault="004B7D38" w:rsidP="001A371C">
            <w:pPr>
              <w:rPr>
                <w:color w:val="FF0000"/>
                <w:lang w:val="nn-NO"/>
              </w:rPr>
            </w:pPr>
            <w:r w:rsidRPr="004B7D38">
              <w:rPr>
                <w:color w:val="FF0000"/>
                <w:lang w:val="nn-NO"/>
              </w:rPr>
              <w:t>Plandag og AKS er stengt i dag</w:t>
            </w:r>
          </w:p>
          <w:p w14:paraId="7D243EE1" w14:textId="315948F2" w:rsidR="004B7D38" w:rsidRPr="004B7D38" w:rsidRDefault="00BB5291" w:rsidP="001A371C">
            <w:pPr>
              <w:rPr>
                <w:lang w:val="nn-NO"/>
              </w:rPr>
            </w:pPr>
            <w:r w:rsidRPr="004B7D38">
              <w:rPr>
                <w:noProof/>
                <w:color w:val="FF0000"/>
                <w:lang w:eastAsia="nb-NO"/>
              </w:rPr>
              <w:drawing>
                <wp:anchor distT="0" distB="0" distL="114300" distR="114300" simplePos="0" relativeHeight="251676672" behindDoc="1" locked="0" layoutInCell="1" allowOverlap="1" wp14:anchorId="3299ADC9" wp14:editId="108A5BC0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422452</wp:posOffset>
                  </wp:positionV>
                  <wp:extent cx="1157813" cy="981075"/>
                  <wp:effectExtent l="0" t="0" r="4445" b="0"/>
                  <wp:wrapNone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orry-were-closed-sign-vector-clipart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813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5ADD3B" w14:textId="115CBD6C" w:rsidR="00C64E4D" w:rsidRPr="00601464" w:rsidRDefault="00E96E20" w:rsidP="00AF6DE3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B9D9F" wp14:editId="24417B24">
                <wp:simplePos x="0" y="0"/>
                <wp:positionH relativeFrom="column">
                  <wp:posOffset>-13970</wp:posOffset>
                </wp:positionH>
                <wp:positionV relativeFrom="paragraph">
                  <wp:posOffset>338455</wp:posOffset>
                </wp:positionV>
                <wp:extent cx="1466850" cy="342900"/>
                <wp:effectExtent l="0" t="0" r="1905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8C334" id="Rett linje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6.65pt" to="114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F6DE3" w:rsidRPr="000C0CA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85888" behindDoc="0" locked="0" layoutInCell="1" allowOverlap="1" wp14:anchorId="5B19B144" wp14:editId="03B27525">
            <wp:simplePos x="0" y="0"/>
            <wp:positionH relativeFrom="margin">
              <wp:posOffset>6412230</wp:posOffset>
            </wp:positionH>
            <wp:positionV relativeFrom="topMargin">
              <wp:posOffset>590550</wp:posOffset>
            </wp:positionV>
            <wp:extent cx="816610" cy="560419"/>
            <wp:effectExtent l="0" t="0" r="2540" b="0"/>
            <wp:wrapNone/>
            <wp:docPr id="7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BFCF236F-3C35-0B4A-8160-B08039562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BFCF236F-3C35-0B4A-8160-B08039562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3" r="38650" b="7759"/>
                    <a:stretch/>
                  </pic:blipFill>
                  <pic:spPr bwMode="auto">
                    <a:xfrm>
                      <a:off x="0" y="0"/>
                      <a:ext cx="816610" cy="560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DE3">
        <w:rPr>
          <w:sz w:val="40"/>
          <w:szCs w:val="40"/>
        </w:rPr>
        <w:t xml:space="preserve">                                                 </w:t>
      </w:r>
      <w:r w:rsidR="00601464" w:rsidRPr="00601464">
        <w:rPr>
          <w:sz w:val="40"/>
          <w:szCs w:val="40"/>
        </w:rPr>
        <w:t>Uke 32 og 33 for 2. – 4. trin</w:t>
      </w:r>
      <w:r w:rsidR="00AF6DE3">
        <w:rPr>
          <w:sz w:val="40"/>
          <w:szCs w:val="40"/>
        </w:rPr>
        <w:t xml:space="preserve">n                          </w:t>
      </w:r>
      <w:r w:rsidR="00AF6DE3" w:rsidRPr="00AF6DE3">
        <w:rPr>
          <w:color w:val="538135" w:themeColor="accent6" w:themeShade="BF"/>
        </w:rPr>
        <w:t>Lindeberg Aktivitetsskole</w:t>
      </w:r>
    </w:p>
    <w:p w14:paraId="34E5F913" w14:textId="4DFD7B62" w:rsidR="00AF6DE3" w:rsidRPr="009C2708" w:rsidRDefault="000C0CA3">
      <w:pPr>
        <w:rPr>
          <w:u w:val="single"/>
        </w:rPr>
      </w:pPr>
      <w:r>
        <w:t xml:space="preserve">- </w:t>
      </w:r>
      <w:r w:rsidR="00601464" w:rsidRPr="00601464">
        <w:t>Ta med 2 matpakker og drikkeflask</w:t>
      </w:r>
      <w:r w:rsidR="00601464">
        <w:t>e hver dag</w:t>
      </w:r>
      <w:r w:rsidR="008F15A4">
        <w:t>.</w:t>
      </w:r>
      <w:r w:rsidR="00F92FD7">
        <w:t xml:space="preserve"> </w:t>
      </w:r>
      <w:r w:rsidR="009C2708">
        <w:br/>
        <w:t>- La badetøy og håndkle ligge på AKS disse 2 ukene, er det varmt tar vi ut vannsprederen. (HUSK SOLKREM)</w:t>
      </w:r>
      <w:r>
        <w:br/>
        <w:t xml:space="preserve">- </w:t>
      </w:r>
      <w:r w:rsidR="00F92FD7">
        <w:t>Møt opp tidsnok</w:t>
      </w:r>
      <w:r>
        <w:t xml:space="preserve"> hver dag</w:t>
      </w:r>
      <w:r w:rsidR="002478B9">
        <w:t xml:space="preserve"> (senest kl. 09.00)</w:t>
      </w:r>
      <w:r>
        <w:t xml:space="preserve"> Vi har aktiviteter som skal gjennomføres innenfor gitte tidspunkt</w:t>
      </w:r>
      <w:r>
        <w:br/>
        <w:t xml:space="preserve">- </w:t>
      </w:r>
      <w:r w:rsidRPr="009C2708">
        <w:rPr>
          <w:u w:val="single"/>
        </w:rPr>
        <w:t>I uke 32 er vi tilbake fra Stubberud rundt 15.00</w:t>
      </w:r>
      <w:r w:rsidR="00AF6DE3">
        <w:br/>
      </w:r>
      <w:r w:rsidR="00AF6DE3" w:rsidRPr="00C67F7F">
        <w:rPr>
          <w:color w:val="FF0000"/>
          <w:sz w:val="24"/>
          <w:szCs w:val="24"/>
        </w:rPr>
        <w:t xml:space="preserve">- De i 4. trinn som skal </w:t>
      </w:r>
      <w:r w:rsidR="00C67F7F" w:rsidRPr="00C67F7F">
        <w:rPr>
          <w:color w:val="FF0000"/>
          <w:sz w:val="24"/>
          <w:szCs w:val="24"/>
        </w:rPr>
        <w:t xml:space="preserve">være med på sykkeltur, </w:t>
      </w:r>
      <w:r w:rsidR="00C67F7F" w:rsidRPr="00C67F7F">
        <w:rPr>
          <w:color w:val="FF0000"/>
          <w:sz w:val="24"/>
          <w:szCs w:val="24"/>
          <w:u w:val="single"/>
        </w:rPr>
        <w:t>MÅ</w:t>
      </w:r>
      <w:r w:rsidR="00C67F7F" w:rsidRPr="00C67F7F">
        <w:rPr>
          <w:color w:val="FF0000"/>
          <w:sz w:val="24"/>
          <w:szCs w:val="24"/>
        </w:rPr>
        <w:t xml:space="preserve"> ha en sykkel som passer, som er i god stand, de </w:t>
      </w:r>
      <w:r w:rsidR="00C67F7F" w:rsidRPr="00C67F7F">
        <w:rPr>
          <w:color w:val="FF0000"/>
          <w:sz w:val="24"/>
          <w:szCs w:val="24"/>
          <w:u w:val="single"/>
        </w:rPr>
        <w:t>MÅ</w:t>
      </w:r>
      <w:r w:rsidR="00C67F7F" w:rsidRPr="00C67F7F">
        <w:rPr>
          <w:color w:val="FF0000"/>
          <w:sz w:val="24"/>
          <w:szCs w:val="24"/>
        </w:rPr>
        <w:t xml:space="preserve"> kunne sykle og </w:t>
      </w:r>
      <w:r w:rsidR="00C67F7F" w:rsidRPr="00C67F7F">
        <w:rPr>
          <w:color w:val="FF0000"/>
          <w:sz w:val="24"/>
          <w:szCs w:val="24"/>
          <w:u w:val="single"/>
        </w:rPr>
        <w:t>SKAL</w:t>
      </w:r>
      <w:r w:rsidR="00C67F7F" w:rsidRPr="00C67F7F">
        <w:rPr>
          <w:color w:val="FF0000"/>
          <w:sz w:val="24"/>
          <w:szCs w:val="24"/>
        </w:rPr>
        <w:t xml:space="preserve"> bruke hjelm!</w:t>
      </w:r>
      <w:r w:rsidR="009C2708">
        <w:rPr>
          <w:color w:val="FF0000"/>
          <w:sz w:val="24"/>
          <w:szCs w:val="24"/>
        </w:rPr>
        <w:br/>
      </w:r>
      <w:r w:rsidR="009C2708" w:rsidRPr="00000CE4">
        <w:rPr>
          <w:sz w:val="24"/>
          <w:szCs w:val="24"/>
        </w:rPr>
        <w:t xml:space="preserve">- </w:t>
      </w:r>
      <w:r w:rsidR="009C2708" w:rsidRPr="009C2708">
        <w:rPr>
          <w:sz w:val="24"/>
          <w:szCs w:val="24"/>
          <w:u w:val="single"/>
        </w:rPr>
        <w:t>KLÆR ETTER VÆR!</w:t>
      </w:r>
    </w:p>
    <w:p w14:paraId="5BFF1D95" w14:textId="11B4DCD1" w:rsidR="00AF6DE3" w:rsidRDefault="009C2708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</w:p>
    <w:p w14:paraId="651ECBCC" w14:textId="19274F9D" w:rsidR="000C0CA3" w:rsidRPr="009C2708" w:rsidRDefault="009C2708" w:rsidP="009C270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1. og</w:t>
      </w:r>
      <w:r w:rsidRPr="009C270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2105B8" w:rsidRPr="009C270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2. trinn tlf.nr. 91754883</w:t>
      </w:r>
      <w:r w:rsidR="002105B8" w:rsidRPr="009C27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nb-NO"/>
        </w:rPr>
        <w:t xml:space="preserve">                                                                         </w:t>
      </w:r>
      <w:bookmarkStart w:id="0" w:name="_GoBack"/>
      <w:bookmarkEnd w:id="0"/>
      <w:r w:rsidR="002105B8" w:rsidRPr="009C2708">
        <w:rPr>
          <w:sz w:val="24"/>
          <w:szCs w:val="24"/>
        </w:rPr>
        <w:br/>
      </w:r>
      <w:r w:rsidR="008500E0" w:rsidRPr="009C270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3. og 4. trinn tlf.nr. 91745587                          </w:t>
      </w:r>
      <w:r w:rsidR="008500E0" w:rsidRPr="009C27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                          </w:t>
      </w:r>
    </w:p>
    <w:sectPr w:rsidR="000C0CA3" w:rsidRPr="009C2708" w:rsidSect="001A371C">
      <w:footerReference w:type="default" r:id="rId8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5031" w14:textId="77777777" w:rsidR="000C0CA3" w:rsidRDefault="000C0CA3" w:rsidP="000C0CA3">
      <w:pPr>
        <w:spacing w:after="0" w:line="240" w:lineRule="auto"/>
      </w:pPr>
      <w:r>
        <w:separator/>
      </w:r>
    </w:p>
  </w:endnote>
  <w:endnote w:type="continuationSeparator" w:id="0">
    <w:p w14:paraId="24E717EC" w14:textId="77777777" w:rsidR="000C0CA3" w:rsidRDefault="000C0CA3" w:rsidP="000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9FA7" w14:textId="77777777" w:rsidR="000C0CA3" w:rsidRDefault="000C0CA3">
    <w:pPr>
      <w:pStyle w:val="Bunntekst"/>
    </w:pPr>
    <w:r>
      <w:tab/>
    </w:r>
    <w:r>
      <w:tab/>
    </w:r>
    <w:r>
      <w:tab/>
    </w:r>
    <w:r>
      <w:tab/>
    </w:r>
    <w: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3A24" w14:textId="77777777" w:rsidR="000C0CA3" w:rsidRDefault="000C0CA3" w:rsidP="000C0CA3">
      <w:pPr>
        <w:spacing w:after="0" w:line="240" w:lineRule="auto"/>
      </w:pPr>
      <w:r>
        <w:separator/>
      </w:r>
    </w:p>
  </w:footnote>
  <w:footnote w:type="continuationSeparator" w:id="0">
    <w:p w14:paraId="7910629C" w14:textId="77777777" w:rsidR="000C0CA3" w:rsidRDefault="000C0CA3" w:rsidP="000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27C"/>
    <w:multiLevelType w:val="hybridMultilevel"/>
    <w:tmpl w:val="111A76EC"/>
    <w:lvl w:ilvl="0" w:tplc="C1183D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38E5"/>
    <w:multiLevelType w:val="hybridMultilevel"/>
    <w:tmpl w:val="196A3768"/>
    <w:lvl w:ilvl="0" w:tplc="6696E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D53"/>
    <w:multiLevelType w:val="hybridMultilevel"/>
    <w:tmpl w:val="390265FE"/>
    <w:lvl w:ilvl="0" w:tplc="99C6D9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7BF5"/>
    <w:multiLevelType w:val="hybridMultilevel"/>
    <w:tmpl w:val="4F2261FA"/>
    <w:lvl w:ilvl="0" w:tplc="A04AA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6710"/>
    <w:multiLevelType w:val="hybridMultilevel"/>
    <w:tmpl w:val="6DAE0916"/>
    <w:lvl w:ilvl="0" w:tplc="63FE7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1C"/>
    <w:rsid w:val="00000CE4"/>
    <w:rsid w:val="000C0CA3"/>
    <w:rsid w:val="00147C7B"/>
    <w:rsid w:val="001A371C"/>
    <w:rsid w:val="001B3600"/>
    <w:rsid w:val="002105B8"/>
    <w:rsid w:val="0023006D"/>
    <w:rsid w:val="002478B9"/>
    <w:rsid w:val="00267196"/>
    <w:rsid w:val="004B7D38"/>
    <w:rsid w:val="00601464"/>
    <w:rsid w:val="007E15C2"/>
    <w:rsid w:val="008500E0"/>
    <w:rsid w:val="008F15A4"/>
    <w:rsid w:val="00930997"/>
    <w:rsid w:val="00987A8E"/>
    <w:rsid w:val="009C2708"/>
    <w:rsid w:val="00A05DBA"/>
    <w:rsid w:val="00AF6DE3"/>
    <w:rsid w:val="00BB5291"/>
    <w:rsid w:val="00C67F7F"/>
    <w:rsid w:val="00D21FA5"/>
    <w:rsid w:val="00DC7E57"/>
    <w:rsid w:val="00E96E20"/>
    <w:rsid w:val="00F61BD9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F3E"/>
  <w15:chartTrackingRefBased/>
  <w15:docId w15:val="{FFFB3D6D-5594-41EB-8DA9-CBC70DC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5DB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05DB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CA3"/>
  </w:style>
  <w:style w:type="paragraph" w:styleId="Bunntekst">
    <w:name w:val="footer"/>
    <w:basedOn w:val="Normal"/>
    <w:link w:val="BunntekstTegn"/>
    <w:uiPriority w:val="99"/>
    <w:unhideWhenUsed/>
    <w:rsid w:val="000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CA3"/>
  </w:style>
  <w:style w:type="paragraph" w:styleId="Listeavsnitt">
    <w:name w:val="List Paragraph"/>
    <w:basedOn w:val="Normal"/>
    <w:uiPriority w:val="34"/>
    <w:qFormat/>
    <w:rsid w:val="009C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commons.wikimedia.org/wiki/File:Tennis_Barnstar_Hires2.svg" TargetMode="External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s://commons.wikimedia.org/wiki/File:Basketball_Clipart.svg" TargetMode="External"/><Relationship Id="rId34" Type="http://schemas.openxmlformats.org/officeDocument/2006/relationships/hyperlink" Target="https://commons.wikimedia.org/wiki/File:Basketball_Clipart.svg" TargetMode="External"/><Relationship Id="rId42" Type="http://schemas.openxmlformats.org/officeDocument/2006/relationships/hyperlink" Target="https://creativecommons.org/licenses/by-sa/3.0/" TargetMode="External"/><Relationship Id="rId47" Type="http://schemas.openxmlformats.org/officeDocument/2006/relationships/hyperlink" Target="https://commons.wikimedia.org/wiki/File:Basketball_Clipart.svg" TargetMode="External"/><Relationship Id="rId50" Type="http://schemas.openxmlformats.org/officeDocument/2006/relationships/hyperlink" Target="http://commons.wikimedia.org/wiki/File:Tennis_Barnstar_Hires2.svg" TargetMode="External"/><Relationship Id="rId55" Type="http://schemas.openxmlformats.org/officeDocument/2006/relationships/hyperlink" Target="https://commons.wikimedia.org/wiki/File:Kamera_Agfa_Isolette_III_2.jpg" TargetMode="External"/><Relationship Id="rId63" Type="http://schemas.openxmlformats.org/officeDocument/2006/relationships/hyperlink" Target="https://pixabay.com/nl/vlinder-bloem-insect-de-natuur-841201/" TargetMode="External"/><Relationship Id="rId68" Type="http://schemas.openxmlformats.org/officeDocument/2006/relationships/hyperlink" Target="https://pixnio.com/nature-landscapes/forest/moss-hill-wood-tree-leaf-environment-nature-landscape-forest" TargetMode="External"/><Relationship Id="rId76" Type="http://schemas.openxmlformats.org/officeDocument/2006/relationships/image" Target="media/image25.png"/><Relationship Id="rId84" Type="http://schemas.openxmlformats.org/officeDocument/2006/relationships/hyperlink" Target="https://www.goodfreephotos.com/vector-images/sorry-were-closed-sign-vector-clipart.png.php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bicycles.stackexchange.com/questions/8485/day-trip-bike-for-hefty-40-year-old-wom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9.png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://commons.wikimedia.org/wiki/File:Tennis_Barnstar_Hires2.svg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s://commons.wikimedia.org/wiki/File:Basketball_Clipart.svg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s://commons.wikimedia.org/wiki/File:Kamera_Agfa_Isolette_III_2.jpg" TargetMode="External"/><Relationship Id="rId66" Type="http://schemas.openxmlformats.org/officeDocument/2006/relationships/image" Target="media/image22.jpeg"/><Relationship Id="rId74" Type="http://schemas.openxmlformats.org/officeDocument/2006/relationships/hyperlink" Target="http://bicycles.stackexchange.com/questions/8485/day-trip-bike-for-hefty-40-year-old-woman" TargetMode="External"/><Relationship Id="rId79" Type="http://schemas.openxmlformats.org/officeDocument/2006/relationships/hyperlink" Target="https://creativecommons.org/licenses/by-sa/3.0/" TargetMode="External"/><Relationship Id="rId87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pixabay.com/en/binoculars-search-see-to-find-1026425/" TargetMode="External"/><Relationship Id="rId82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mmons.wikimedia.org/wiki/File:Tennis_Barnstar_Hires2.svg" TargetMode="External"/><Relationship Id="rId22" Type="http://schemas.openxmlformats.org/officeDocument/2006/relationships/hyperlink" Target="https://commons.wikimedia.org/wiki/File:Basketball_Clipart.svg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s://creativecommons.org/licenses/by-sa/3.0/" TargetMode="External"/><Relationship Id="rId56" Type="http://schemas.openxmlformats.org/officeDocument/2006/relationships/hyperlink" Target="https://creativecommons.org/licenses/by-sa/3.0/" TargetMode="External"/><Relationship Id="rId64" Type="http://schemas.openxmlformats.org/officeDocument/2006/relationships/image" Target="media/image21.jpeg"/><Relationship Id="rId69" Type="http://schemas.openxmlformats.org/officeDocument/2006/relationships/image" Target="media/image24.jpeg"/><Relationship Id="rId77" Type="http://schemas.openxmlformats.org/officeDocument/2006/relationships/hyperlink" Target="http://commons.wikimedia.org/wiki/File:Letters_and_Numbers_by_Taric_Alani.png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16.jpeg"/><Relationship Id="rId72" Type="http://schemas.openxmlformats.org/officeDocument/2006/relationships/hyperlink" Target="https://creativecommons.org/licenses/by-sa/3.0/" TargetMode="External"/><Relationship Id="rId80" Type="http://schemas.openxmlformats.org/officeDocument/2006/relationships/image" Target="media/image27.png"/><Relationship Id="rId85" Type="http://schemas.openxmlformats.org/officeDocument/2006/relationships/image" Target="media/image28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commons.wikimedia.org/wiki/File:Basketball_Clipart.svg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commons.wikimedia.org/wiki/File:Tennis_Barnstar_Hires2.svg" TargetMode="External"/><Relationship Id="rId46" Type="http://schemas.openxmlformats.org/officeDocument/2006/relationships/hyperlink" Target="https://creativecommons.org/licenses/by-sa/3.0/" TargetMode="External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image" Target="media/image23.jpeg"/><Relationship Id="rId20" Type="http://schemas.openxmlformats.org/officeDocument/2006/relationships/image" Target="media/image6.png"/><Relationship Id="rId41" Type="http://schemas.openxmlformats.org/officeDocument/2006/relationships/hyperlink" Target="http://commons.wikimedia.org/wiki/File:Tennis_Barnstar_Hires2.svg" TargetMode="External"/><Relationship Id="rId54" Type="http://schemas.openxmlformats.org/officeDocument/2006/relationships/hyperlink" Target="https://commons.wikimedia.org/wiki/File:Kamera_Agfa_Isolette_III_2.jpg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://bicycles.stackexchange.com/questions/8485/day-trip-bike-for-hefty-40-year-old-woman" TargetMode="External"/><Relationship Id="rId75" Type="http://schemas.openxmlformats.org/officeDocument/2006/relationships/hyperlink" Target="https://creativecommons.org/licenses/by-sa/3.0/" TargetMode="External"/><Relationship Id="rId83" Type="http://schemas.openxmlformats.org/officeDocument/2006/relationships/image" Target="media/image26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commons.wikimedia.org/wiki/File:Tennis_Barnstar_Hires2.sv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://en.wikibooks.org/wiki/basketball" TargetMode="External"/><Relationship Id="rId36" Type="http://schemas.openxmlformats.org/officeDocument/2006/relationships/image" Target="media/image12.png"/><Relationship Id="rId49" Type="http://schemas.openxmlformats.org/officeDocument/2006/relationships/image" Target="media/image15.png"/><Relationship Id="rId57" Type="http://schemas.openxmlformats.org/officeDocument/2006/relationships/image" Target="media/image18.jpeg"/><Relationship Id="rId10" Type="http://schemas.openxmlformats.org/officeDocument/2006/relationships/image" Target="media/image1.jpeg"/><Relationship Id="rId31" Type="http://schemas.openxmlformats.org/officeDocument/2006/relationships/hyperlink" Target="https://commons.wikimedia.org/wiki/File:Basketball_Clipart.svg" TargetMode="External"/><Relationship Id="rId44" Type="http://schemas.openxmlformats.org/officeDocument/2006/relationships/hyperlink" Target="https://commons.wikimedia.org/wiki/File:Basketball_Clipart.svg" TargetMode="External"/><Relationship Id="rId52" Type="http://schemas.openxmlformats.org/officeDocument/2006/relationships/hyperlink" Target="https://pxhere.com/id/photo/515227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s://no.wikipedia.org/wiki/Verdensparken" TargetMode="External"/><Relationship Id="rId73" Type="http://schemas.openxmlformats.org/officeDocument/2006/relationships/image" Target="media/image25.jpeg"/><Relationship Id="rId78" Type="http://schemas.openxmlformats.org/officeDocument/2006/relationships/hyperlink" Target="http://commons.wikimedia.org/wiki/File:Letters_and_Numbers_by_Taric_Alani.png" TargetMode="External"/><Relationship Id="rId81" Type="http://schemas.openxmlformats.org/officeDocument/2006/relationships/hyperlink" Target="http://commons.wikimedia.org/wiki/File:Letters_and_Numbers_by_Taric_Alani.png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B56356AE1754FBF8701A3229ED2E9" ma:contentTypeVersion="12" ma:contentTypeDescription="Opprett et nytt dokument." ma:contentTypeScope="" ma:versionID="bc9f374bb70c3cb6d39a828dc476259c">
  <xsd:schema xmlns:xsd="http://www.w3.org/2001/XMLSchema" xmlns:xs="http://www.w3.org/2001/XMLSchema" xmlns:p="http://schemas.microsoft.com/office/2006/metadata/properties" xmlns:ns3="71982058-0f2b-4260-9dd9-6d253afa5b93" xmlns:ns4="d17c553c-beb4-40af-9415-c0e8342f1e95" targetNamespace="http://schemas.microsoft.com/office/2006/metadata/properties" ma:root="true" ma:fieldsID="eb4df85a49193e902f60a8b0b5c44391" ns3:_="" ns4:_="">
    <xsd:import namespace="71982058-0f2b-4260-9dd9-6d253afa5b93"/>
    <xsd:import namespace="d17c553c-beb4-40af-9415-c0e8342f1e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82058-0f2b-4260-9dd9-6d253afa5b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553c-beb4-40af-9415-c0e8342f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73C64-7612-4EA6-9833-D73780C51D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982058-0f2b-4260-9dd9-6d253afa5b93"/>
    <ds:schemaRef ds:uri="http://purl.org/dc/elements/1.1/"/>
    <ds:schemaRef ds:uri="d17c553c-beb4-40af-9415-c0e8342f1e9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B9488D-CB04-4C92-AB59-4FBEFF51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82058-0f2b-4260-9dd9-6d253afa5b93"/>
    <ds:schemaRef ds:uri="d17c553c-beb4-40af-9415-c0e8342f1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EA7FC-FEE0-415F-8C0C-DCDE241BF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CCDF2230.dotm</Template>
  <TotalTime>0</TotalTime>
  <Pages>1</Pages>
  <Words>262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Aimée Skjøld</dc:creator>
  <cp:keywords/>
  <dc:description/>
  <cp:lastModifiedBy>Bjarte Buen</cp:lastModifiedBy>
  <cp:revision>2</cp:revision>
  <cp:lastPrinted>2020-06-29T08:53:00Z</cp:lastPrinted>
  <dcterms:created xsi:type="dcterms:W3CDTF">2020-08-04T08:43:00Z</dcterms:created>
  <dcterms:modified xsi:type="dcterms:W3CDTF">2020-08-04T08:43:00Z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0x010100968B56356AE1754FBF8701A3229ED2E9</vt:lpwstr>
  </property>
</Properties>
</file>