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90" w:rsidRDefault="00506C90" w:rsidP="00BF24CD">
      <w:pPr>
        <w:rPr>
          <w:rFonts w:ascii="Times New Roman" w:hAnsi="Times New Roman"/>
          <w:b/>
          <w:bCs/>
          <w:sz w:val="28"/>
          <w:szCs w:val="28"/>
        </w:rPr>
      </w:pPr>
    </w:p>
    <w:p w:rsidR="00506C90" w:rsidRDefault="00506C90" w:rsidP="00BF24CD">
      <w:pPr>
        <w:rPr>
          <w:rFonts w:ascii="Times New Roman" w:hAnsi="Times New Roman"/>
          <w:b/>
          <w:bCs/>
          <w:sz w:val="28"/>
          <w:szCs w:val="28"/>
        </w:rPr>
      </w:pPr>
    </w:p>
    <w:p w:rsidR="00BF24CD" w:rsidRPr="009E011C" w:rsidRDefault="00BF24CD" w:rsidP="00BF24CD">
      <w:pPr>
        <w:rPr>
          <w:rFonts w:ascii="Times New Roman" w:hAnsi="Times New Roman"/>
          <w:b/>
          <w:bCs/>
          <w:sz w:val="32"/>
          <w:szCs w:val="32"/>
        </w:rPr>
      </w:pPr>
      <w:r w:rsidRPr="009E011C">
        <w:rPr>
          <w:rFonts w:ascii="Times New Roman" w:hAnsi="Times New Roman"/>
          <w:b/>
          <w:bCs/>
          <w:sz w:val="32"/>
          <w:szCs w:val="32"/>
        </w:rPr>
        <w:t>Program 17.mai 2017 - Lindeberg skole</w:t>
      </w:r>
    </w:p>
    <w:p w:rsidR="00BF24CD" w:rsidRDefault="00BF24CD" w:rsidP="00BF24C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F24CD" w:rsidTr="00BF24CD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Kl. 08.00-08.55: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17.mai frokost for ansatte og ledsagere på personalrommet. 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Kl. </w:t>
            </w:r>
            <w:r w:rsidR="00757AA2">
              <w:rPr>
                <w:rFonts w:ascii="Times New Roman" w:hAnsi="Times New Roman"/>
                <w:b/>
                <w:bCs/>
              </w:rPr>
              <w:t>08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757AA2">
              <w:rPr>
                <w:rFonts w:ascii="Times New Roman" w:hAnsi="Times New Roman"/>
                <w:b/>
                <w:bCs/>
              </w:rPr>
              <w:t>55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Oppmøtetidspunkt for flaggborg og fanebærer. 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Kl. 09.00: </w:t>
            </w:r>
          </w:p>
          <w:p w:rsidR="00C317AC" w:rsidRPr="00757AA2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Oppmøte </w:t>
            </w:r>
            <w:r w:rsidR="00757AA2">
              <w:rPr>
                <w:rFonts w:ascii="Times New Roman" w:hAnsi="Times New Roman"/>
              </w:rPr>
              <w:t xml:space="preserve">elever og foresatte </w:t>
            </w:r>
            <w:r>
              <w:rPr>
                <w:rFonts w:ascii="Times New Roman" w:hAnsi="Times New Roman"/>
              </w:rPr>
              <w:t xml:space="preserve">ved flaggstang – </w:t>
            </w:r>
            <w:r w:rsidR="008F45B9">
              <w:rPr>
                <w:rFonts w:ascii="Times New Roman" w:hAnsi="Times New Roman"/>
              </w:rPr>
              <w:t xml:space="preserve">fanfare og </w:t>
            </w:r>
            <w:r>
              <w:rPr>
                <w:rFonts w:ascii="Times New Roman" w:hAnsi="Times New Roman"/>
              </w:rPr>
              <w:t>flaggheising ved vaktmester/tilsynsvakt.   </w:t>
            </w:r>
            <w:r>
              <w:rPr>
                <w:rFonts w:ascii="Times New Roman" w:hAnsi="Times New Roman"/>
              </w:rPr>
              <w:br/>
              <w:t>Lindeb</w:t>
            </w:r>
            <w:r w:rsidR="00757AA2">
              <w:rPr>
                <w:rFonts w:ascii="Times New Roman" w:hAnsi="Times New Roman"/>
              </w:rPr>
              <w:t xml:space="preserve">ergskolenes musikkorps spiller. 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Kl. 09.</w:t>
            </w:r>
            <w:r w:rsidR="00921EB4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="00757AA2">
              <w:rPr>
                <w:rFonts w:ascii="Times New Roman" w:hAnsi="Times New Roman"/>
                <w:b/>
                <w:bCs/>
              </w:rPr>
              <w:t>Samling på Torvet</w:t>
            </w:r>
          </w:p>
          <w:p w:rsidR="00757AA2" w:rsidRPr="00757AA2" w:rsidRDefault="00757AA2" w:rsidP="00757AA2">
            <w:pPr>
              <w:rPr>
                <w:rFonts w:ascii="Times New Roman" w:hAnsi="Times New Roman"/>
              </w:rPr>
            </w:pPr>
            <w:r w:rsidRPr="00757AA2">
              <w:rPr>
                <w:rFonts w:ascii="Times New Roman" w:hAnsi="Times New Roman"/>
              </w:rPr>
              <w:t>Opplesing av dikt ved elever på 3. trinn</w:t>
            </w:r>
          </w:p>
          <w:p w:rsidR="00757AA2" w:rsidRPr="00757AA2" w:rsidRDefault="00757AA2" w:rsidP="00757AA2">
            <w:pPr>
              <w:rPr>
                <w:rFonts w:ascii="Times New Roman" w:hAnsi="Times New Roman"/>
              </w:rPr>
            </w:pPr>
            <w:r w:rsidRPr="00757AA2">
              <w:rPr>
                <w:rFonts w:ascii="Times New Roman" w:hAnsi="Times New Roman"/>
              </w:rPr>
              <w:t>Ord for dagen ved elevrådsleder</w:t>
            </w:r>
          </w:p>
          <w:p w:rsidR="00757AA2" w:rsidRDefault="00757AA2" w:rsidP="00757AA2">
            <w:pPr>
              <w:rPr>
                <w:rFonts w:ascii="Times New Roman" w:hAnsi="Times New Roman"/>
              </w:rPr>
            </w:pPr>
            <w:r w:rsidRPr="00757AA2">
              <w:rPr>
                <w:rFonts w:ascii="Times New Roman" w:hAnsi="Times New Roman"/>
              </w:rPr>
              <w:t xml:space="preserve">Hilsen v/rektor Per Øyvind Hammerstad.  </w:t>
            </w:r>
          </w:p>
          <w:p w:rsidR="008F45B9" w:rsidRDefault="008F45B9">
            <w:pPr>
              <w:rPr>
                <w:rFonts w:ascii="Times New Roman" w:hAnsi="Times New Roman"/>
              </w:rPr>
            </w:pPr>
          </w:p>
          <w:p w:rsidR="00757AA2" w:rsidRPr="00757AA2" w:rsidRDefault="00757AA2">
            <w:pPr>
              <w:rPr>
                <w:rFonts w:ascii="Times New Roman" w:hAnsi="Times New Roman"/>
              </w:rPr>
            </w:pPr>
            <w:r w:rsidRPr="00757AA2">
              <w:rPr>
                <w:rFonts w:ascii="Times New Roman" w:hAnsi="Times New Roman"/>
              </w:rPr>
              <w:t>Opprop og oppstilling ved hovedinngangen.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Kl. </w:t>
            </w:r>
            <w:r w:rsidR="00BA2E60"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BA2E60"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BF24CD" w:rsidRDefault="00BA2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Oppstilling av</w:t>
            </w:r>
            <w:r w:rsidR="00BF24CD">
              <w:rPr>
                <w:rFonts w:ascii="Times New Roman" w:hAnsi="Times New Roman"/>
              </w:rPr>
              <w:t xml:space="preserve"> elever </w:t>
            </w:r>
            <w:r>
              <w:rPr>
                <w:rFonts w:ascii="Times New Roman" w:hAnsi="Times New Roman"/>
              </w:rPr>
              <w:t xml:space="preserve">og ledsagere trinnvis </w:t>
            </w:r>
            <w:r w:rsidR="00BF24CD">
              <w:rPr>
                <w:rFonts w:ascii="Times New Roman" w:hAnsi="Times New Roman"/>
              </w:rPr>
              <w:t>på gangsti ved hovedinngang.</w:t>
            </w:r>
          </w:p>
          <w:p w:rsidR="00BA2E60" w:rsidRDefault="00BA2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Opprop og sjekk av lister med elever og ledsagere. </w:t>
            </w:r>
          </w:p>
          <w:p w:rsidR="00376B17" w:rsidRDefault="00376B17">
            <w:pPr>
              <w:rPr>
                <w:rFonts w:ascii="Times New Roman" w:hAnsi="Times New Roman"/>
              </w:rPr>
            </w:pP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Avmarsj til t-bane ca. </w:t>
            </w:r>
            <w:r w:rsidR="00BA2E6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BA2E60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Kl. </w:t>
            </w:r>
            <w:r w:rsidR="00757AA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757AA2">
              <w:rPr>
                <w:rFonts w:ascii="Times New Roman" w:hAnsi="Times New Roman"/>
                <w:b/>
                <w:bCs/>
              </w:rPr>
              <w:t>15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tar T-banen fra Lindeberg stasjon kl. </w:t>
            </w:r>
            <w:r w:rsidR="00757AA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757AA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  Lindeberg skole stiller som nr. </w:t>
            </w:r>
            <w:r w:rsidR="00757AA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 xml:space="preserve"> i toget. 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Oppstilling på Prinsessens</w:t>
            </w:r>
            <w:r w:rsidR="00FD2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plass.</w:t>
            </w:r>
            <w:r w:rsidR="00FD2C13">
              <w:rPr>
                <w:rFonts w:ascii="Times New Roman" w:hAnsi="Times New Roman"/>
              </w:rPr>
              <w:t xml:space="preserve"> Plass 19a.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7AA2" w:rsidRDefault="00757AA2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Kl. </w:t>
            </w:r>
            <w:r w:rsidR="00757AA2">
              <w:rPr>
                <w:rFonts w:ascii="Times New Roman" w:hAnsi="Times New Roman"/>
                <w:b/>
                <w:bCs/>
              </w:rPr>
              <w:t>11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757AA2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Avmarsj fra </w:t>
            </w:r>
            <w:proofErr w:type="spellStart"/>
            <w:r>
              <w:rPr>
                <w:rFonts w:ascii="Times New Roman" w:hAnsi="Times New Roman"/>
              </w:rPr>
              <w:t>Kirkegaten</w:t>
            </w:r>
            <w:proofErr w:type="spellEnd"/>
            <w:r>
              <w:rPr>
                <w:rFonts w:ascii="Times New Roman" w:hAnsi="Times New Roman"/>
              </w:rPr>
              <w:t xml:space="preserve">  ca. </w:t>
            </w:r>
            <w:r w:rsidR="00757AA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="00757AA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Etter toget kan alle som deltar i barnetoget bli med bussen tilbake til skolen.  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Kl. 12.</w:t>
            </w:r>
            <w:r w:rsidR="00FD2C13">
              <w:rPr>
                <w:rFonts w:ascii="Times New Roman" w:hAnsi="Times New Roman"/>
                <w:b/>
                <w:bCs/>
              </w:rPr>
              <w:t>30</w:t>
            </w:r>
          </w:p>
          <w:p w:rsidR="00FD2C13" w:rsidRDefault="00FD2C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Oppløsningssted</w:t>
            </w:r>
            <w:proofErr w:type="spellEnd"/>
            <w:r>
              <w:rPr>
                <w:rFonts w:ascii="Times New Roman" w:hAnsi="Times New Roman"/>
              </w:rPr>
              <w:t xml:space="preserve"> er på område 3 (buss) fra rådhusplassen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avgangstid med buss fra Rådhusplassen</w:t>
            </w:r>
            <w:r w:rsidR="00FD2C13">
              <w:rPr>
                <w:rFonts w:ascii="Times New Roman" w:hAnsi="Times New Roman"/>
              </w:rPr>
              <w:t xml:space="preserve"> kl.12.30</w:t>
            </w:r>
            <w:r>
              <w:rPr>
                <w:rFonts w:ascii="Times New Roman" w:hAnsi="Times New Roman"/>
              </w:rPr>
              <w:t>.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hentetid </w:t>
            </w:r>
            <w:r w:rsidR="000732AF">
              <w:rPr>
                <w:rFonts w:ascii="Times New Roman" w:hAnsi="Times New Roman"/>
              </w:rPr>
              <w:t xml:space="preserve">på hentested 1b </w:t>
            </w:r>
            <w:r>
              <w:rPr>
                <w:rFonts w:ascii="Times New Roman" w:hAnsi="Times New Roman"/>
              </w:rPr>
              <w:t xml:space="preserve">i </w:t>
            </w:r>
            <w:r w:rsidR="000732AF">
              <w:rPr>
                <w:rFonts w:ascii="Times New Roman" w:hAnsi="Times New Roman"/>
              </w:rPr>
              <w:t>Rosenkrantz gate</w:t>
            </w:r>
            <w:r>
              <w:rPr>
                <w:rFonts w:ascii="Times New Roman" w:hAnsi="Times New Roman"/>
              </w:rPr>
              <w:t xml:space="preserve"> (en av gatene ved siden av Rådhuset)</w:t>
            </w:r>
            <w:r w:rsidR="000732AF">
              <w:rPr>
                <w:rFonts w:ascii="Times New Roman" w:hAnsi="Times New Roman"/>
              </w:rPr>
              <w:t xml:space="preserve"> kl. 12.30</w:t>
            </w:r>
            <w:bookmarkStart w:id="0" w:name="_GoBack"/>
            <w:bookmarkEnd w:id="0"/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Kl. 13.</w:t>
            </w:r>
            <w:r w:rsidR="00757AA2">
              <w:rPr>
                <w:rFonts w:ascii="Times New Roman" w:hAnsi="Times New Roman"/>
                <w:b/>
                <w:bCs/>
              </w:rPr>
              <w:t>15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Bussen er tilbake på Lindeberg </w:t>
            </w:r>
            <w:proofErr w:type="spellStart"/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kl. 13.</w:t>
            </w:r>
            <w:r w:rsidR="00757AA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  </w:t>
            </w:r>
          </w:p>
          <w:p w:rsidR="00BA2E60" w:rsidRDefault="00BA2E60">
            <w:pPr>
              <w:rPr>
                <w:rFonts w:ascii="Times New Roman" w:hAnsi="Times New Roman"/>
                <w:b/>
                <w:bCs/>
              </w:rPr>
            </w:pPr>
          </w:p>
          <w:p w:rsidR="00BF24CD" w:rsidRDefault="00BF24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Kl. 13.</w:t>
            </w:r>
            <w:r w:rsidR="00757AA2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 xml:space="preserve">-16.00: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Ettermiddagsarrangement ved Lindeberg skole. 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 blir </w:t>
            </w:r>
            <w:proofErr w:type="spellStart"/>
            <w:r>
              <w:rPr>
                <w:rFonts w:ascii="Times New Roman" w:hAnsi="Times New Roman"/>
              </w:rPr>
              <w:t>kafè</w:t>
            </w:r>
            <w:proofErr w:type="spellEnd"/>
            <w:r>
              <w:rPr>
                <w:rFonts w:ascii="Times New Roman" w:hAnsi="Times New Roman"/>
              </w:rPr>
              <w:t xml:space="preserve"> på skolens torv og egen </w:t>
            </w:r>
            <w:proofErr w:type="spellStart"/>
            <w:r>
              <w:rPr>
                <w:rFonts w:ascii="Times New Roman" w:hAnsi="Times New Roman"/>
              </w:rPr>
              <w:t>iskiosk</w:t>
            </w:r>
            <w:proofErr w:type="spellEnd"/>
            <w:r>
              <w:rPr>
                <w:rFonts w:ascii="Times New Roman" w:hAnsi="Times New Roman"/>
              </w:rPr>
              <w:t xml:space="preserve"> ute i skolegården.  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tillegg blir det mange aktiviteter for store og små.</w:t>
            </w:r>
          </w:p>
          <w:p w:rsidR="00BF24CD" w:rsidRDefault="00BF24CD">
            <w:pPr>
              <w:rPr>
                <w:rFonts w:ascii="Times New Roman" w:hAnsi="Times New Roman"/>
              </w:rPr>
            </w:pPr>
          </w:p>
        </w:tc>
      </w:tr>
    </w:tbl>
    <w:p w:rsidR="00D82C51" w:rsidRPr="00BA2E60" w:rsidRDefault="00BA2E60" w:rsidP="00BA2E60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Alle tider er veiledende</w:t>
      </w:r>
      <w:r w:rsidR="005D128D">
        <w:rPr>
          <w:sz w:val="18"/>
          <w:szCs w:val="18"/>
        </w:rPr>
        <w:t xml:space="preserve"> og ikke absolutte. Forsinkelser må påregnes</w:t>
      </w:r>
      <w:r>
        <w:rPr>
          <w:sz w:val="18"/>
          <w:szCs w:val="18"/>
        </w:rPr>
        <w:t xml:space="preserve">. </w:t>
      </w:r>
    </w:p>
    <w:sectPr w:rsidR="00D82C51" w:rsidRPr="00BA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5A0"/>
    <w:multiLevelType w:val="hybridMultilevel"/>
    <w:tmpl w:val="8B8E4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D"/>
    <w:rsid w:val="000732AF"/>
    <w:rsid w:val="002048D2"/>
    <w:rsid w:val="00376B17"/>
    <w:rsid w:val="004369E6"/>
    <w:rsid w:val="00506C90"/>
    <w:rsid w:val="005D128D"/>
    <w:rsid w:val="006123CC"/>
    <w:rsid w:val="00757AA2"/>
    <w:rsid w:val="0085387F"/>
    <w:rsid w:val="008F45B9"/>
    <w:rsid w:val="00921EB4"/>
    <w:rsid w:val="009E011C"/>
    <w:rsid w:val="00B05FE4"/>
    <w:rsid w:val="00BA2E60"/>
    <w:rsid w:val="00BF24CD"/>
    <w:rsid w:val="00C317AC"/>
    <w:rsid w:val="00C37F18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9879"/>
  <w15:chartTrackingRefBased/>
  <w15:docId w15:val="{9D688B8C-FDA4-4F90-92FA-A07AAE16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C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2C0D46D1.dotm</Template>
  <TotalTime>56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Sigurd Gundersen</dc:creator>
  <cp:keywords/>
  <dc:description/>
  <cp:lastModifiedBy>Hans Sigurd Gundersen</cp:lastModifiedBy>
  <cp:revision>15</cp:revision>
  <dcterms:created xsi:type="dcterms:W3CDTF">2018-04-25T08:44:00Z</dcterms:created>
  <dcterms:modified xsi:type="dcterms:W3CDTF">2018-05-02T07:05:00Z</dcterms:modified>
</cp:coreProperties>
</file>